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31E90" w14:textId="77777777" w:rsidR="004377CA" w:rsidRDefault="004377CA" w:rsidP="003B6551">
      <w:pPr>
        <w:jc w:val="center"/>
        <w:rPr>
          <w:b/>
          <w:sz w:val="32"/>
        </w:rPr>
      </w:pPr>
      <w:bookmarkStart w:id="0" w:name="_GoBack"/>
      <w:bookmarkEnd w:id="0"/>
    </w:p>
    <w:p w14:paraId="4288555A" w14:textId="343038D5" w:rsidR="00CE6BCC" w:rsidRPr="00B90D48" w:rsidRDefault="00CE6BCC" w:rsidP="005E5DF1">
      <w:pPr>
        <w:spacing w:before="240" w:after="120"/>
        <w:jc w:val="center"/>
        <w:rPr>
          <w:b/>
          <w:strike/>
          <w:sz w:val="32"/>
        </w:rPr>
      </w:pPr>
      <w:r>
        <w:rPr>
          <w:b/>
          <w:sz w:val="32"/>
        </w:rPr>
        <w:t>Application for Accreditation to Teach in a Catholic School</w:t>
      </w:r>
      <w:r w:rsidR="00FA640C">
        <w:rPr>
          <w:b/>
          <w:sz w:val="32"/>
        </w:rPr>
        <w:t xml:space="preserve"> </w:t>
      </w:r>
      <w:r w:rsidR="00B90D48">
        <w:rPr>
          <w:b/>
          <w:sz w:val="32"/>
        </w:rPr>
        <w:br/>
      </w:r>
      <w:r w:rsidR="00E740E9">
        <w:rPr>
          <w:b/>
          <w:sz w:val="32"/>
        </w:rPr>
        <w:t>(P</w:t>
      </w:r>
      <w:r w:rsidR="00FA640C">
        <w:rPr>
          <w:b/>
          <w:sz w:val="32"/>
        </w:rPr>
        <w:t>–</w:t>
      </w:r>
      <w:r w:rsidR="006B4F25" w:rsidRPr="001D2803">
        <w:rPr>
          <w:b/>
          <w:sz w:val="32"/>
        </w:rPr>
        <w:t>12)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708"/>
        <w:gridCol w:w="2297"/>
        <w:gridCol w:w="284"/>
        <w:gridCol w:w="786"/>
        <w:gridCol w:w="1169"/>
        <w:gridCol w:w="250"/>
        <w:gridCol w:w="34"/>
        <w:gridCol w:w="533"/>
        <w:gridCol w:w="1140"/>
        <w:gridCol w:w="277"/>
        <w:gridCol w:w="7"/>
        <w:gridCol w:w="1728"/>
      </w:tblGrid>
      <w:tr w:rsidR="00CE6BCC" w14:paraId="7A4FAAB7" w14:textId="77777777" w:rsidTr="002440BA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BC6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08BF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B9D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A4071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7E9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EF09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A7E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A5E4" w14:textId="77777777" w:rsidR="00CE6BCC" w:rsidRDefault="00CE6BCC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3EE7CF" w14:textId="77777777" w:rsidR="00CE6BCC" w:rsidRDefault="0032266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 w:rsidR="00D578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CE6BCC" w14:paraId="5E3D525F" w14:textId="77777777" w:rsidTr="00115E1B">
        <w:trPr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D55295D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720AA6E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37090A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29E9E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6C195E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91622A8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3C7C5F" w14:textId="77777777" w:rsidR="00CE6BCC" w:rsidRDefault="00CE6BCC" w:rsidP="00115E1B">
            <w:pPr>
              <w:rPr>
                <w:sz w:val="20"/>
              </w:rPr>
            </w:pPr>
            <w:r>
              <w:rPr>
                <w:sz w:val="20"/>
              </w:rPr>
              <w:t>Second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587C0D38" w14:textId="77777777" w:rsidR="00CE6BCC" w:rsidRDefault="00CE6BCC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140CD7" w14:textId="77777777" w:rsidR="00CE6BCC" w:rsidRDefault="00CE6BCC" w:rsidP="00115E1B">
            <w:pPr>
              <w:rPr>
                <w:sz w:val="16"/>
              </w:rPr>
            </w:pPr>
            <w:r>
              <w:rPr>
                <w:sz w:val="20"/>
              </w:rPr>
              <w:t>Former Name</w:t>
            </w:r>
            <w:r w:rsidR="00B90D48">
              <w:rPr>
                <w:sz w:val="20"/>
              </w:rPr>
              <w:br/>
            </w:r>
            <w:r>
              <w:rPr>
                <w:sz w:val="16"/>
              </w:rPr>
              <w:t>(if applicable)</w:t>
            </w:r>
          </w:p>
        </w:tc>
      </w:tr>
      <w:tr w:rsidR="00954D81" w14:paraId="640826C8" w14:textId="77777777" w:rsidTr="0024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1843" w:type="dxa"/>
            <w:gridSpan w:val="3"/>
            <w:vAlign w:val="center"/>
          </w:tcPr>
          <w:p w14:paraId="718DDE2D" w14:textId="77777777" w:rsidR="00954D81" w:rsidRDefault="00954D81" w:rsidP="00B90D48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21E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954D81" w14:paraId="516F06ED" w14:textId="77777777" w:rsidTr="00115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27C4B75A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25D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7C3D" w14:textId="77777777" w:rsidR="00954D81" w:rsidRDefault="00954D81" w:rsidP="00115E1B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3EC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4D81" w14:paraId="1CFFB7B1" w14:textId="77777777" w:rsidTr="00ED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843" w:type="dxa"/>
            <w:gridSpan w:val="3"/>
            <w:vAlign w:val="center"/>
          </w:tcPr>
          <w:p w14:paraId="2B69850B" w14:textId="77777777" w:rsidR="00954D81" w:rsidRDefault="00954D81" w:rsidP="00B90D48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3C3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14:paraId="4EC58E5F" w14:textId="2FB041F7" w:rsidR="00954D81" w:rsidRDefault="00954D81" w:rsidP="00ED12E9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ED12E9">
              <w:rPr>
                <w:sz w:val="20"/>
              </w:rPr>
              <w:t>B</w:t>
            </w:r>
            <w:r>
              <w:rPr>
                <w:sz w:val="20"/>
              </w:rPr>
              <w:t>irth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4A3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936B6CD" w14:textId="77777777" w:rsidR="00954D81" w:rsidRPr="00ED12E9" w:rsidRDefault="00954D81" w:rsidP="00954D81">
      <w:pPr>
        <w:tabs>
          <w:tab w:val="left" w:pos="1418"/>
        </w:tabs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843"/>
        <w:gridCol w:w="3367"/>
        <w:gridCol w:w="1419"/>
        <w:gridCol w:w="3719"/>
      </w:tblGrid>
      <w:tr w:rsidR="00954D81" w14:paraId="6ACE83B5" w14:textId="77777777" w:rsidTr="00ED12E9">
        <w:trPr>
          <w:trHeight w:hRule="exact" w:val="360"/>
        </w:trPr>
        <w:tc>
          <w:tcPr>
            <w:tcW w:w="1843" w:type="dxa"/>
            <w:vAlign w:val="center"/>
          </w:tcPr>
          <w:p w14:paraId="630FA479" w14:textId="77777777" w:rsidR="00954D81" w:rsidRDefault="00954D81" w:rsidP="00B90D48">
            <w:pPr>
              <w:rPr>
                <w:sz w:val="20"/>
              </w:rPr>
            </w:pPr>
            <w:r>
              <w:rPr>
                <w:sz w:val="20"/>
              </w:rPr>
              <w:t>Telephone (H)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32A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419" w:type="dxa"/>
            <w:tcBorders>
              <w:left w:val="nil"/>
            </w:tcBorders>
            <w:vAlign w:val="center"/>
          </w:tcPr>
          <w:p w14:paraId="3E8BB0F6" w14:textId="77777777" w:rsidR="00954D81" w:rsidRDefault="00954D81" w:rsidP="00ED12E9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D21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0F9FA3DA" w14:textId="77777777" w:rsidR="00954D81" w:rsidRPr="00ED12E9" w:rsidRDefault="00954D81" w:rsidP="00954D81">
      <w:pPr>
        <w:tabs>
          <w:tab w:val="left" w:pos="1418"/>
        </w:tabs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843"/>
        <w:gridCol w:w="4786"/>
        <w:gridCol w:w="1984"/>
        <w:gridCol w:w="1735"/>
      </w:tblGrid>
      <w:tr w:rsidR="00954D81" w14:paraId="6CCD5054" w14:textId="77777777" w:rsidTr="00ED12E9">
        <w:trPr>
          <w:trHeight w:hRule="exact" w:val="499"/>
        </w:trPr>
        <w:tc>
          <w:tcPr>
            <w:tcW w:w="1843" w:type="dxa"/>
            <w:vAlign w:val="center"/>
          </w:tcPr>
          <w:p w14:paraId="7A5DA7A7" w14:textId="77777777" w:rsidR="00954D81" w:rsidRDefault="00954D81" w:rsidP="00B90D48">
            <w:pPr>
              <w:rPr>
                <w:sz w:val="20"/>
              </w:rPr>
            </w:pPr>
            <w:r w:rsidRPr="00ED12E9">
              <w:rPr>
                <w:sz w:val="20"/>
              </w:rPr>
              <w:t>School Name</w:t>
            </w:r>
            <w:r w:rsidR="00B90D48" w:rsidRPr="00ED12E9">
              <w:rPr>
                <w:sz w:val="20"/>
              </w:rPr>
              <w:br/>
            </w:r>
            <w:r w:rsidRPr="00546A4E">
              <w:rPr>
                <w:sz w:val="16"/>
              </w:rPr>
              <w:t>(if applicable)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9A1D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A2652D4" w14:textId="77777777" w:rsidR="00954D81" w:rsidRDefault="00954D81" w:rsidP="00FA640C">
            <w:pPr>
              <w:tabs>
                <w:tab w:val="left" w:pos="1418"/>
              </w:tabs>
              <w:rPr>
                <w:sz w:val="20"/>
              </w:rPr>
            </w:pPr>
            <w:r w:rsidRPr="00ED12E9">
              <w:rPr>
                <w:sz w:val="20"/>
              </w:rPr>
              <w:t>School E Number</w:t>
            </w:r>
            <w:r w:rsidR="00FA640C">
              <w:rPr>
                <w:sz w:val="16"/>
              </w:rPr>
              <w:br/>
            </w:r>
            <w:r w:rsidRPr="00546A4E">
              <w:rPr>
                <w:sz w:val="16"/>
              </w:rPr>
              <w:t>(if applicable)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870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14:paraId="1B8F9915" w14:textId="77777777" w:rsidR="00954D81" w:rsidRPr="00ED12E9" w:rsidRDefault="00954D81" w:rsidP="00954D81">
      <w:pPr>
        <w:tabs>
          <w:tab w:val="left" w:pos="1418"/>
        </w:tabs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843"/>
        <w:gridCol w:w="5353"/>
        <w:gridCol w:w="1417"/>
        <w:gridCol w:w="1735"/>
      </w:tblGrid>
      <w:tr w:rsidR="00954D81" w14:paraId="76C5B3BE" w14:textId="77777777" w:rsidTr="002440BA">
        <w:trPr>
          <w:trHeight w:hRule="exact" w:val="481"/>
        </w:trPr>
        <w:tc>
          <w:tcPr>
            <w:tcW w:w="1843" w:type="dxa"/>
            <w:vAlign w:val="center"/>
          </w:tcPr>
          <w:p w14:paraId="6EF08A20" w14:textId="77777777" w:rsidR="00954D81" w:rsidRDefault="00954D81" w:rsidP="00FA640C">
            <w:pPr>
              <w:rPr>
                <w:sz w:val="20"/>
              </w:rPr>
            </w:pPr>
            <w:r w:rsidRPr="00ED12E9">
              <w:rPr>
                <w:sz w:val="20"/>
              </w:rPr>
              <w:t>School Address</w:t>
            </w:r>
            <w:r w:rsidR="00FA640C">
              <w:rPr>
                <w:sz w:val="16"/>
              </w:rPr>
              <w:br/>
            </w:r>
            <w:r w:rsidRPr="00546A4E">
              <w:rPr>
                <w:sz w:val="16"/>
              </w:rPr>
              <w:t>(if applicable)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31D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E8A22F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A5F7" w14:textId="77777777" w:rsidR="00954D81" w:rsidRDefault="00954D81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198D7703" w14:textId="77777777" w:rsidR="00954D81" w:rsidRPr="00ED12E9" w:rsidRDefault="00954D81" w:rsidP="00954D81">
      <w:pPr>
        <w:tabs>
          <w:tab w:val="left" w:pos="1418"/>
        </w:tabs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3367"/>
      </w:tblGrid>
      <w:tr w:rsidR="00C115A0" w14:paraId="344183CB" w14:textId="77777777" w:rsidTr="002440BA">
        <w:trPr>
          <w:trHeight w:hRule="exact" w:val="360"/>
        </w:trPr>
        <w:tc>
          <w:tcPr>
            <w:tcW w:w="1843" w:type="dxa"/>
            <w:vAlign w:val="center"/>
          </w:tcPr>
          <w:p w14:paraId="631B72A6" w14:textId="77777777" w:rsidR="00C115A0" w:rsidRDefault="00C115A0" w:rsidP="00B90D48">
            <w:pPr>
              <w:rPr>
                <w:sz w:val="20"/>
              </w:rPr>
            </w:pPr>
            <w:r>
              <w:rPr>
                <w:sz w:val="20"/>
              </w:rPr>
              <w:t>Telephone (S)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DD" w14:textId="77777777" w:rsidR="00C115A0" w:rsidRDefault="00C115A0" w:rsidP="00B90D48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14:paraId="5069D9AA" w14:textId="77777777" w:rsidR="00CE6BCC" w:rsidRPr="00ED12E9" w:rsidRDefault="00CE6BCC">
      <w:pPr>
        <w:tabs>
          <w:tab w:val="left" w:pos="1418"/>
        </w:tabs>
        <w:rPr>
          <w:sz w:val="1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729"/>
      </w:tblGrid>
      <w:tr w:rsidR="00021C6C" w14:paraId="49C0EFC5" w14:textId="77777777" w:rsidTr="002440BA">
        <w:trPr>
          <w:cantSplit/>
          <w:trHeight w:hRule="exact" w:val="6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1D36" w14:textId="77777777" w:rsidR="00021C6C" w:rsidRPr="00FA640C" w:rsidRDefault="00021C6C" w:rsidP="00FA640C">
            <w:pPr>
              <w:ind w:left="66"/>
              <w:rPr>
                <w:b/>
                <w:i/>
                <w:sz w:val="20"/>
              </w:rPr>
            </w:pPr>
            <w:r w:rsidRPr="007444F8">
              <w:rPr>
                <w:b/>
                <w:i/>
                <w:sz w:val="20"/>
              </w:rPr>
              <w:t xml:space="preserve">Please attach a copy of your </w:t>
            </w:r>
            <w:r>
              <w:rPr>
                <w:b/>
                <w:i/>
                <w:sz w:val="20"/>
              </w:rPr>
              <w:t>current registration card</w:t>
            </w:r>
            <w:r w:rsidRPr="007444F8">
              <w:rPr>
                <w:b/>
                <w:i/>
                <w:sz w:val="20"/>
              </w:rPr>
              <w:t xml:space="preserve"> from the Victorian Institute of Teaching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5AE9" w14:textId="77777777" w:rsidR="006B4F25" w:rsidRPr="00FA640C" w:rsidRDefault="00021C6C" w:rsidP="00FA640C">
            <w:pPr>
              <w:tabs>
                <w:tab w:val="left" w:pos="1418"/>
              </w:tabs>
              <w:rPr>
                <w:sz w:val="16"/>
              </w:rPr>
            </w:pPr>
            <w:r>
              <w:rPr>
                <w:sz w:val="20"/>
              </w:rPr>
              <w:t>C Number</w:t>
            </w:r>
            <w:r w:rsidR="00FA640C">
              <w:rPr>
                <w:sz w:val="20"/>
              </w:rPr>
              <w:br/>
            </w:r>
            <w:r w:rsidR="001A6581" w:rsidRPr="001D2803">
              <w:rPr>
                <w:sz w:val="16"/>
              </w:rPr>
              <w:t>(if applicable)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395829E" w14:textId="77777777" w:rsidR="00021C6C" w:rsidRPr="0083535F" w:rsidRDefault="00021C6C">
            <w:pPr>
              <w:tabs>
                <w:tab w:val="left" w:pos="141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 w:rsidR="00D578B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</w:tbl>
    <w:p w14:paraId="09BB2286" w14:textId="77777777" w:rsidR="000352F3" w:rsidRPr="007444F8" w:rsidRDefault="000352F3" w:rsidP="002440BA">
      <w:pPr>
        <w:spacing w:before="120" w:after="120"/>
        <w:rPr>
          <w:b/>
          <w:i/>
          <w:sz w:val="20"/>
        </w:rPr>
      </w:pPr>
      <w:r w:rsidRPr="007444F8">
        <w:rPr>
          <w:b/>
          <w:i/>
          <w:sz w:val="20"/>
        </w:rPr>
        <w:t>Please fill in the reverse side of this form with your record</w:t>
      </w:r>
      <w:r>
        <w:rPr>
          <w:b/>
          <w:i/>
          <w:sz w:val="20"/>
        </w:rPr>
        <w:t xml:space="preserve"> of approved</w:t>
      </w:r>
      <w:r w:rsidRPr="00BE5160">
        <w:rPr>
          <w:b/>
          <w:i/>
          <w:sz w:val="20"/>
        </w:rPr>
        <w:t xml:space="preserve"> </w:t>
      </w:r>
      <w:r w:rsidRPr="007444F8">
        <w:rPr>
          <w:b/>
          <w:i/>
          <w:sz w:val="20"/>
        </w:rPr>
        <w:t xml:space="preserve">professional </w:t>
      </w:r>
      <w:r>
        <w:rPr>
          <w:b/>
          <w:i/>
          <w:sz w:val="20"/>
        </w:rPr>
        <w:t xml:space="preserve">learning </w:t>
      </w:r>
      <w:r w:rsidRPr="007444F8">
        <w:rPr>
          <w:b/>
          <w:i/>
          <w:sz w:val="20"/>
        </w:rPr>
        <w:t>program</w:t>
      </w:r>
      <w:r>
        <w:rPr>
          <w:b/>
          <w:i/>
          <w:sz w:val="20"/>
        </w:rPr>
        <w:t>s</w:t>
      </w:r>
      <w:r w:rsidRPr="007444F8">
        <w:rPr>
          <w:b/>
          <w:i/>
          <w:sz w:val="20"/>
        </w:rPr>
        <w:t>.</w:t>
      </w:r>
    </w:p>
    <w:p w14:paraId="6B282CDE" w14:textId="77777777" w:rsidR="007444F8" w:rsidRPr="007444F8" w:rsidRDefault="007444F8" w:rsidP="007444F8">
      <w:pPr>
        <w:spacing w:after="120"/>
        <w:jc w:val="center"/>
        <w:rPr>
          <w:b/>
          <w:szCs w:val="24"/>
        </w:rPr>
      </w:pPr>
      <w:r w:rsidRPr="007444F8">
        <w:rPr>
          <w:b/>
          <w:szCs w:val="24"/>
        </w:rPr>
        <w:t>THE MEANS OF</w:t>
      </w:r>
      <w:r>
        <w:rPr>
          <w:b/>
          <w:szCs w:val="24"/>
        </w:rPr>
        <w:t xml:space="preserve"> </w:t>
      </w:r>
      <w:r w:rsidRPr="007444F8">
        <w:rPr>
          <w:b/>
          <w:szCs w:val="24"/>
        </w:rPr>
        <w:t>ACCREDITATION TO TEACH IN A CATHOLIC SCHOOL</w:t>
      </w:r>
    </w:p>
    <w:p w14:paraId="7F4E37B5" w14:textId="77777777" w:rsidR="007444F8" w:rsidRPr="002440BA" w:rsidRDefault="007444F8" w:rsidP="002440BA">
      <w:pPr>
        <w:pStyle w:val="ListParagraph"/>
        <w:numPr>
          <w:ilvl w:val="0"/>
          <w:numId w:val="5"/>
        </w:numPr>
        <w:ind w:left="357" w:hanging="357"/>
        <w:rPr>
          <w:sz w:val="20"/>
        </w:rPr>
      </w:pPr>
      <w:r w:rsidRPr="002440BA">
        <w:rPr>
          <w:b/>
          <w:sz w:val="20"/>
        </w:rPr>
        <w:t>Hours:</w:t>
      </w:r>
      <w:r w:rsidR="002440BA" w:rsidRPr="003370FE">
        <w:rPr>
          <w:sz w:val="20"/>
        </w:rPr>
        <w:t xml:space="preserve"> </w:t>
      </w:r>
      <w:r w:rsidRPr="002440BA">
        <w:rPr>
          <w:sz w:val="20"/>
        </w:rPr>
        <w:t xml:space="preserve">The applicants should be able to demonstrate that they have engaged in </w:t>
      </w:r>
      <w:proofErr w:type="gramStart"/>
      <w:r w:rsidRPr="002440BA">
        <w:rPr>
          <w:b/>
          <w:sz w:val="20"/>
        </w:rPr>
        <w:t>fifty (50) hours</w:t>
      </w:r>
      <w:proofErr w:type="gramEnd"/>
      <w:r w:rsidRPr="002440BA">
        <w:rPr>
          <w:i/>
          <w:sz w:val="20"/>
        </w:rPr>
        <w:t xml:space="preserve"> </w:t>
      </w:r>
      <w:r w:rsidRPr="002440BA">
        <w:rPr>
          <w:sz w:val="20"/>
        </w:rPr>
        <w:t>of study.</w:t>
      </w:r>
    </w:p>
    <w:p w14:paraId="76BC0CB8" w14:textId="77777777" w:rsidR="007444F8" w:rsidRPr="002440BA" w:rsidRDefault="007444F8" w:rsidP="002440BA">
      <w:pPr>
        <w:pStyle w:val="ListParagraph"/>
        <w:numPr>
          <w:ilvl w:val="0"/>
          <w:numId w:val="5"/>
        </w:numPr>
        <w:ind w:left="357" w:hanging="357"/>
        <w:rPr>
          <w:sz w:val="20"/>
        </w:rPr>
      </w:pPr>
      <w:r w:rsidRPr="002440BA">
        <w:rPr>
          <w:b/>
          <w:sz w:val="20"/>
        </w:rPr>
        <w:t>These studies should include an adequate coverage of each of these areas:</w:t>
      </w:r>
    </w:p>
    <w:p w14:paraId="2740D353" w14:textId="17DF6C09" w:rsidR="007444F8" w:rsidRPr="002440BA" w:rsidRDefault="003370FE" w:rsidP="002440BA">
      <w:pPr>
        <w:pStyle w:val="ListParagraph"/>
        <w:numPr>
          <w:ilvl w:val="0"/>
          <w:numId w:val="7"/>
        </w:numPr>
        <w:ind w:left="714" w:hanging="357"/>
        <w:rPr>
          <w:i/>
          <w:sz w:val="20"/>
        </w:rPr>
      </w:pPr>
      <w:r>
        <w:rPr>
          <w:sz w:val="20"/>
        </w:rPr>
        <w:t>c</w:t>
      </w:r>
      <w:r w:rsidR="007444F8" w:rsidRPr="002440BA">
        <w:rPr>
          <w:sz w:val="20"/>
        </w:rPr>
        <w:t xml:space="preserve">hild, adolescent and adult faith development </w:t>
      </w:r>
      <w:r w:rsidR="007444F8" w:rsidRPr="002440BA">
        <w:rPr>
          <w:i/>
          <w:sz w:val="20"/>
        </w:rPr>
        <w:t>(a minimum of 10 hours)</w:t>
      </w:r>
    </w:p>
    <w:p w14:paraId="7CF7E0F4" w14:textId="71405DCC" w:rsidR="007444F8" w:rsidRPr="002440BA" w:rsidRDefault="003370FE" w:rsidP="002440BA">
      <w:pPr>
        <w:pStyle w:val="ListParagraph"/>
        <w:numPr>
          <w:ilvl w:val="0"/>
          <w:numId w:val="7"/>
        </w:numPr>
        <w:ind w:left="714" w:hanging="357"/>
        <w:rPr>
          <w:i/>
          <w:sz w:val="20"/>
        </w:rPr>
      </w:pPr>
      <w:r>
        <w:rPr>
          <w:sz w:val="20"/>
        </w:rPr>
        <w:t>t</w:t>
      </w:r>
      <w:r w:rsidR="007444F8" w:rsidRPr="002440BA">
        <w:rPr>
          <w:sz w:val="20"/>
        </w:rPr>
        <w:t xml:space="preserve">he aims, objectives and rationale of Catholic schools </w:t>
      </w:r>
      <w:r w:rsidR="007444F8" w:rsidRPr="002440BA">
        <w:rPr>
          <w:i/>
          <w:sz w:val="20"/>
        </w:rPr>
        <w:t>(a minimum of 10 hours)</w:t>
      </w:r>
    </w:p>
    <w:p w14:paraId="4C7DED9F" w14:textId="77777777" w:rsidR="007444F8" w:rsidRPr="002440BA" w:rsidRDefault="007444F8" w:rsidP="002440BA">
      <w:pPr>
        <w:pStyle w:val="ListParagraph"/>
        <w:numPr>
          <w:ilvl w:val="0"/>
          <w:numId w:val="7"/>
        </w:numPr>
        <w:ind w:left="714" w:hanging="357"/>
        <w:rPr>
          <w:i/>
          <w:sz w:val="20"/>
        </w:rPr>
      </w:pPr>
      <w:r w:rsidRPr="002440BA">
        <w:rPr>
          <w:sz w:val="20"/>
        </w:rPr>
        <w:t xml:space="preserve">Revelation, the Catholic Church, Jesus Christ, Scripture, the Church in its Liturgy, Life and Tradition, Sacraments, Morality, Justice and Peace </w:t>
      </w:r>
      <w:r w:rsidR="00334843" w:rsidRPr="002440BA">
        <w:rPr>
          <w:i/>
          <w:sz w:val="20"/>
        </w:rPr>
        <w:t>(a minimum of 15</w:t>
      </w:r>
      <w:r w:rsidRPr="002440BA">
        <w:rPr>
          <w:i/>
          <w:sz w:val="20"/>
        </w:rPr>
        <w:t xml:space="preserve"> hours)</w:t>
      </w:r>
      <w:r w:rsidR="003370FE">
        <w:rPr>
          <w:sz w:val="20"/>
        </w:rPr>
        <w:t>.</w:t>
      </w:r>
    </w:p>
    <w:p w14:paraId="1611C5B4" w14:textId="77777777" w:rsidR="007444F8" w:rsidRPr="002440BA" w:rsidRDefault="007444F8" w:rsidP="002440BA">
      <w:pPr>
        <w:pStyle w:val="ListParagraph"/>
        <w:numPr>
          <w:ilvl w:val="0"/>
          <w:numId w:val="5"/>
        </w:numPr>
        <w:ind w:left="357" w:hanging="357"/>
        <w:rPr>
          <w:b/>
          <w:sz w:val="20"/>
        </w:rPr>
      </w:pPr>
      <w:r w:rsidRPr="002440BA">
        <w:rPr>
          <w:b/>
          <w:sz w:val="20"/>
        </w:rPr>
        <w:t>These studies may be undertaken in:</w:t>
      </w:r>
    </w:p>
    <w:p w14:paraId="42DA552B" w14:textId="4D5B54B8" w:rsidR="007444F8" w:rsidRPr="002440BA" w:rsidRDefault="003370FE" w:rsidP="002440BA">
      <w:pPr>
        <w:pStyle w:val="ListParagraph"/>
        <w:numPr>
          <w:ilvl w:val="0"/>
          <w:numId w:val="8"/>
        </w:numPr>
        <w:ind w:left="714" w:hanging="357"/>
        <w:rPr>
          <w:sz w:val="20"/>
        </w:rPr>
      </w:pPr>
      <w:r>
        <w:rPr>
          <w:sz w:val="20"/>
        </w:rPr>
        <w:t>s</w:t>
      </w:r>
      <w:r w:rsidR="007444F8" w:rsidRPr="002440BA">
        <w:rPr>
          <w:sz w:val="20"/>
        </w:rPr>
        <w:t xml:space="preserve">chool-based </w:t>
      </w:r>
      <w:r w:rsidR="00A33474" w:rsidRPr="002440BA">
        <w:rPr>
          <w:sz w:val="20"/>
        </w:rPr>
        <w:t>in-service</w:t>
      </w:r>
      <w:r w:rsidR="007444F8" w:rsidRPr="002440BA">
        <w:rPr>
          <w:sz w:val="20"/>
        </w:rPr>
        <w:t xml:space="preserve"> activities</w:t>
      </w:r>
    </w:p>
    <w:p w14:paraId="4D023719" w14:textId="43CDE931" w:rsidR="007444F8" w:rsidRPr="002440BA" w:rsidRDefault="003370FE" w:rsidP="002440BA">
      <w:pPr>
        <w:pStyle w:val="ListParagraph"/>
        <w:numPr>
          <w:ilvl w:val="0"/>
          <w:numId w:val="8"/>
        </w:numPr>
        <w:ind w:left="714" w:hanging="357"/>
        <w:rPr>
          <w:sz w:val="20"/>
        </w:rPr>
      </w:pPr>
      <w:r>
        <w:rPr>
          <w:sz w:val="20"/>
        </w:rPr>
        <w:t>d</w:t>
      </w:r>
      <w:r w:rsidR="007444F8" w:rsidRPr="002440BA">
        <w:rPr>
          <w:sz w:val="20"/>
        </w:rPr>
        <w:t>iocesan and regional seminars</w:t>
      </w:r>
    </w:p>
    <w:p w14:paraId="6908AA2C" w14:textId="4D77C82E" w:rsidR="007444F8" w:rsidRPr="002440BA" w:rsidRDefault="003370FE" w:rsidP="002440BA">
      <w:pPr>
        <w:pStyle w:val="ListParagraph"/>
        <w:numPr>
          <w:ilvl w:val="0"/>
          <w:numId w:val="8"/>
        </w:numPr>
        <w:ind w:left="714" w:hanging="357"/>
        <w:rPr>
          <w:sz w:val="20"/>
        </w:rPr>
      </w:pPr>
      <w:proofErr w:type="gramStart"/>
      <w:r>
        <w:rPr>
          <w:sz w:val="20"/>
        </w:rPr>
        <w:t>f</w:t>
      </w:r>
      <w:r w:rsidR="007444F8" w:rsidRPr="002440BA">
        <w:rPr>
          <w:sz w:val="20"/>
        </w:rPr>
        <w:t>ormal</w:t>
      </w:r>
      <w:proofErr w:type="gramEnd"/>
      <w:r w:rsidR="007444F8" w:rsidRPr="002440BA">
        <w:rPr>
          <w:sz w:val="20"/>
        </w:rPr>
        <w:t xml:space="preserve"> courses</w:t>
      </w:r>
      <w:r>
        <w:rPr>
          <w:sz w:val="20"/>
        </w:rPr>
        <w:t>.</w:t>
      </w:r>
    </w:p>
    <w:p w14:paraId="0C755000" w14:textId="15D815AC" w:rsidR="00CE6BCC" w:rsidRPr="00856A17" w:rsidRDefault="00CE6BCC" w:rsidP="002440BA">
      <w:pPr>
        <w:spacing w:before="120"/>
        <w:rPr>
          <w:b/>
          <w:i/>
          <w:sz w:val="20"/>
        </w:rPr>
      </w:pPr>
      <w:r w:rsidRPr="00856A17">
        <w:rPr>
          <w:b/>
          <w:sz w:val="20"/>
        </w:rPr>
        <w:t xml:space="preserve">I hereby apply </w:t>
      </w:r>
      <w:proofErr w:type="gramStart"/>
      <w:r w:rsidRPr="00856A17">
        <w:rPr>
          <w:b/>
          <w:sz w:val="20"/>
        </w:rPr>
        <w:t>for Accreditation to Teach in a Catholic School (P–12) according to the Catholic Educ</w:t>
      </w:r>
      <w:r w:rsidR="00591C14" w:rsidRPr="00856A17">
        <w:rPr>
          <w:b/>
          <w:sz w:val="20"/>
        </w:rPr>
        <w:t>ation Commission of Victoria (19</w:t>
      </w:r>
      <w:r w:rsidRPr="00856A17">
        <w:rPr>
          <w:b/>
          <w:sz w:val="20"/>
        </w:rPr>
        <w:t xml:space="preserve">97) </w:t>
      </w:r>
      <w:r w:rsidR="00C84FF5">
        <w:rPr>
          <w:b/>
          <w:sz w:val="20"/>
        </w:rPr>
        <w:t xml:space="preserve">policy </w:t>
      </w:r>
      <w:r w:rsidRPr="00856A17">
        <w:rPr>
          <w:b/>
          <w:sz w:val="20"/>
        </w:rPr>
        <w:t>1.6</w:t>
      </w:r>
      <w:proofErr w:type="gramEnd"/>
      <w:r w:rsidRPr="00856A17">
        <w:rPr>
          <w:b/>
          <w:sz w:val="20"/>
        </w:rPr>
        <w:t>.</w:t>
      </w:r>
    </w:p>
    <w:p w14:paraId="0B8AC6B4" w14:textId="77777777" w:rsidR="00CE6BCC" w:rsidRDefault="00CE6BCC" w:rsidP="002440BA">
      <w:pPr>
        <w:spacing w:after="120"/>
        <w:rPr>
          <w:b/>
          <w:sz w:val="20"/>
        </w:rPr>
      </w:pPr>
      <w:r w:rsidRPr="00856A17">
        <w:rPr>
          <w:b/>
          <w:sz w:val="20"/>
        </w:rPr>
        <w:t>I have fulfilled the requirements and have attached appropriate documentation.</w:t>
      </w:r>
    </w:p>
    <w:p w14:paraId="65F58B6E" w14:textId="77777777" w:rsidR="00021C6C" w:rsidRDefault="00021C6C" w:rsidP="002440BA">
      <w:pPr>
        <w:spacing w:before="120"/>
        <w:rPr>
          <w:b/>
          <w:sz w:val="20"/>
        </w:rPr>
      </w:pPr>
      <w:r>
        <w:rPr>
          <w:b/>
          <w:sz w:val="20"/>
        </w:rPr>
        <w:t>Please check: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b/>
          <w:sz w:val="20"/>
        </w:rPr>
        <w:instrText xml:space="preserve"> FORMCHECKBOX </w:instrText>
      </w:r>
      <w:r w:rsidR="00B43776">
        <w:rPr>
          <w:b/>
          <w:sz w:val="20"/>
        </w:rPr>
      </w:r>
      <w:r w:rsidR="00B43776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5"/>
      <w:r>
        <w:rPr>
          <w:b/>
          <w:sz w:val="20"/>
        </w:rPr>
        <w:t xml:space="preserve"> I have attached a copy of my </w:t>
      </w:r>
      <w:r>
        <w:rPr>
          <w:b/>
          <w:i/>
          <w:sz w:val="20"/>
        </w:rPr>
        <w:t>current</w:t>
      </w:r>
      <w:r>
        <w:rPr>
          <w:b/>
          <w:sz w:val="20"/>
        </w:rPr>
        <w:t xml:space="preserve"> VIT registration card</w:t>
      </w:r>
    </w:p>
    <w:p w14:paraId="17F2E2F7" w14:textId="77777777" w:rsidR="00021C6C" w:rsidRPr="00021C6C" w:rsidRDefault="00021C6C" w:rsidP="002440BA">
      <w:pPr>
        <w:spacing w:after="1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b/>
          <w:sz w:val="20"/>
        </w:rPr>
        <w:instrText xml:space="preserve"> FORMCHECKBOX </w:instrText>
      </w:r>
      <w:r w:rsidR="00B43776">
        <w:rPr>
          <w:b/>
          <w:sz w:val="20"/>
        </w:rPr>
      </w:r>
      <w:r w:rsidR="00B43776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6"/>
      <w:r>
        <w:rPr>
          <w:b/>
          <w:sz w:val="20"/>
        </w:rPr>
        <w:t xml:space="preserve"> I have attached copies of relevant certificates and other evidence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192EE7" w14:paraId="7479C1ED" w14:textId="77777777" w:rsidTr="002440BA">
        <w:trPr>
          <w:trHeight w:hRule="exact" w:val="460"/>
        </w:trPr>
        <w:tc>
          <w:tcPr>
            <w:tcW w:w="5245" w:type="dxa"/>
            <w:tcBorders>
              <w:left w:val="nil"/>
            </w:tcBorders>
            <w:vAlign w:val="center"/>
          </w:tcPr>
          <w:p w14:paraId="5BF9D5B3" w14:textId="1DC42860" w:rsidR="00192EE7" w:rsidRPr="00AF32C4" w:rsidRDefault="00192EE7" w:rsidP="002440BA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 w:rsidRPr="00AF32C4">
              <w:rPr>
                <w:b/>
                <w:i/>
                <w:sz w:val="20"/>
              </w:rPr>
              <w:t>Dat</w:t>
            </w:r>
            <w:r>
              <w:rPr>
                <w:b/>
                <w:i/>
                <w:sz w:val="20"/>
              </w:rPr>
              <w:t>e of form completion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82B" w14:textId="77777777" w:rsidR="00192EE7" w:rsidRPr="00453DE9" w:rsidRDefault="00192EE7">
            <w:pPr>
              <w:tabs>
                <w:tab w:val="left" w:pos="1418"/>
              </w:tabs>
              <w:rPr>
                <w:sz w:val="20"/>
              </w:rPr>
            </w:pPr>
            <w:r w:rsidRPr="00453DE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53DE9">
              <w:rPr>
                <w:sz w:val="20"/>
              </w:rPr>
              <w:instrText xml:space="preserve"> FORMTEXT </w:instrText>
            </w:r>
            <w:r w:rsidRPr="00453DE9">
              <w:rPr>
                <w:sz w:val="20"/>
              </w:rPr>
            </w:r>
            <w:r w:rsidRPr="00453DE9">
              <w:rPr>
                <w:sz w:val="20"/>
              </w:rPr>
              <w:fldChar w:fldCharType="separate"/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noProof/>
                <w:sz w:val="20"/>
              </w:rPr>
              <w:t> </w:t>
            </w:r>
            <w:r w:rsidRPr="00453DE9">
              <w:rPr>
                <w:sz w:val="20"/>
              </w:rPr>
              <w:fldChar w:fldCharType="end"/>
            </w:r>
            <w:bookmarkEnd w:id="17"/>
          </w:p>
        </w:tc>
      </w:tr>
    </w:tbl>
    <w:p w14:paraId="7E1185CC" w14:textId="607DE295" w:rsidR="00CE6BCC" w:rsidRPr="00A64A21" w:rsidRDefault="00CE6BCC" w:rsidP="00453DE9">
      <w:pPr>
        <w:tabs>
          <w:tab w:val="left" w:pos="1418"/>
        </w:tabs>
        <w:spacing w:before="120" w:after="120"/>
        <w:rPr>
          <w:sz w:val="20"/>
        </w:rPr>
      </w:pPr>
      <w:r w:rsidRPr="00A64A21">
        <w:rPr>
          <w:sz w:val="20"/>
        </w:rPr>
        <w:t xml:space="preserve">When </w:t>
      </w:r>
      <w:r w:rsidR="00453DE9">
        <w:rPr>
          <w:sz w:val="20"/>
        </w:rPr>
        <w:t xml:space="preserve">the </w:t>
      </w:r>
      <w:r w:rsidRPr="00A64A21">
        <w:rPr>
          <w:sz w:val="20"/>
        </w:rPr>
        <w:t>form is completed and necessary documents attached, please</w:t>
      </w:r>
      <w:r w:rsidR="004377CA" w:rsidRPr="00A64A21">
        <w:rPr>
          <w:sz w:val="20"/>
        </w:rPr>
        <w:t xml:space="preserve"> email or</w:t>
      </w:r>
      <w:r w:rsidRPr="00A64A21">
        <w:rPr>
          <w:sz w:val="20"/>
        </w:rPr>
        <w:t xml:space="preserve"> forward </w:t>
      </w:r>
      <w:r w:rsidR="004377CA" w:rsidRPr="00A64A21">
        <w:rPr>
          <w:sz w:val="20"/>
        </w:rPr>
        <w:t xml:space="preserve">as </w:t>
      </w:r>
      <w:r w:rsidR="00C629C0">
        <w:rPr>
          <w:sz w:val="20"/>
        </w:rPr>
        <w:t>appropriate</w:t>
      </w:r>
      <w:r w:rsidR="004377CA" w:rsidRPr="00A64A21">
        <w:rPr>
          <w:sz w:val="20"/>
        </w:rPr>
        <w:t xml:space="preserve"> </w:t>
      </w:r>
      <w:r w:rsidRPr="00A64A21">
        <w:rPr>
          <w:sz w:val="20"/>
        </w:rPr>
        <w:t>to the Catholic Education Office in the diocese in which your school is located</w:t>
      </w:r>
      <w:r w:rsidR="00C629C0">
        <w:rPr>
          <w:sz w:val="20"/>
        </w:rPr>
        <w:t xml:space="preserve"> </w:t>
      </w:r>
      <w:r w:rsidR="00C629C0" w:rsidRPr="00257CD1">
        <w:rPr>
          <w:sz w:val="20"/>
        </w:rPr>
        <w:t>(see below for details)</w:t>
      </w:r>
      <w:r w:rsidRPr="00A64A21">
        <w:rPr>
          <w:sz w:val="20"/>
        </w:rPr>
        <w:t>.</w:t>
      </w:r>
      <w:r w:rsidR="00164E80" w:rsidRPr="00A64A21">
        <w:rPr>
          <w:sz w:val="20"/>
        </w:rPr>
        <w:t xml:space="preserve"> If all the documentation </w:t>
      </w:r>
      <w:proofErr w:type="gramStart"/>
      <w:r w:rsidR="00164E80" w:rsidRPr="00A64A21">
        <w:rPr>
          <w:sz w:val="20"/>
        </w:rPr>
        <w:t>is provided</w:t>
      </w:r>
      <w:proofErr w:type="gramEnd"/>
      <w:r w:rsidR="00164E80" w:rsidRPr="00A64A21">
        <w:rPr>
          <w:sz w:val="20"/>
        </w:rPr>
        <w:t xml:space="preserve"> and the application meets the requirements of the Accreditation Policy, you should receive certification in </w:t>
      </w:r>
      <w:r w:rsidR="00453DE9">
        <w:rPr>
          <w:sz w:val="20"/>
        </w:rPr>
        <w:t>four</w:t>
      </w:r>
      <w:r w:rsidR="00164E80" w:rsidRPr="00A64A21">
        <w:rPr>
          <w:sz w:val="20"/>
        </w:rPr>
        <w:t xml:space="preserve"> to </w:t>
      </w:r>
      <w:r w:rsidR="00453DE9">
        <w:rPr>
          <w:sz w:val="20"/>
        </w:rPr>
        <w:t>six</w:t>
      </w:r>
      <w:r w:rsidR="00164E80" w:rsidRPr="00A64A21">
        <w:rPr>
          <w:sz w:val="20"/>
        </w:rPr>
        <w:t xml:space="preserve"> weeks.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2410"/>
      </w:tblGrid>
      <w:tr w:rsidR="00CE6BCC" w14:paraId="6FE47703" w14:textId="77777777" w:rsidTr="00A74344">
        <w:tc>
          <w:tcPr>
            <w:tcW w:w="2835" w:type="dxa"/>
          </w:tcPr>
          <w:p w14:paraId="0146E81C" w14:textId="77777777" w:rsidR="00CE6BCC" w:rsidRPr="00A64A21" w:rsidRDefault="00CE6BCC">
            <w:pPr>
              <w:tabs>
                <w:tab w:val="left" w:pos="1418"/>
              </w:tabs>
              <w:rPr>
                <w:b/>
                <w:sz w:val="16"/>
                <w:szCs w:val="16"/>
              </w:rPr>
            </w:pPr>
            <w:r w:rsidRPr="00A64A21">
              <w:rPr>
                <w:b/>
                <w:sz w:val="16"/>
                <w:szCs w:val="16"/>
              </w:rPr>
              <w:t>ARCHDIOCESE OF MELBOURNE</w:t>
            </w:r>
          </w:p>
        </w:tc>
        <w:tc>
          <w:tcPr>
            <w:tcW w:w="2835" w:type="dxa"/>
          </w:tcPr>
          <w:p w14:paraId="18433D89" w14:textId="77777777" w:rsidR="00CE6BCC" w:rsidRPr="00A64A21" w:rsidRDefault="00CE6BCC">
            <w:pPr>
              <w:tabs>
                <w:tab w:val="left" w:pos="1418"/>
              </w:tabs>
              <w:rPr>
                <w:b/>
                <w:sz w:val="16"/>
                <w:szCs w:val="16"/>
              </w:rPr>
            </w:pPr>
            <w:r w:rsidRPr="00A64A21">
              <w:rPr>
                <w:b/>
                <w:sz w:val="16"/>
                <w:szCs w:val="16"/>
              </w:rPr>
              <w:t>DIOCESE OF SANDHURST</w:t>
            </w:r>
          </w:p>
        </w:tc>
        <w:tc>
          <w:tcPr>
            <w:tcW w:w="2268" w:type="dxa"/>
          </w:tcPr>
          <w:p w14:paraId="669C6F8F" w14:textId="77777777" w:rsidR="00CE6BCC" w:rsidRPr="00A64A21" w:rsidRDefault="00CE6BCC">
            <w:pPr>
              <w:tabs>
                <w:tab w:val="left" w:pos="1418"/>
              </w:tabs>
              <w:rPr>
                <w:b/>
                <w:sz w:val="16"/>
                <w:szCs w:val="16"/>
              </w:rPr>
            </w:pPr>
            <w:r w:rsidRPr="00A64A21">
              <w:rPr>
                <w:b/>
                <w:sz w:val="16"/>
                <w:szCs w:val="16"/>
              </w:rPr>
              <w:t>DIOCESE OF SALE</w:t>
            </w:r>
          </w:p>
        </w:tc>
        <w:tc>
          <w:tcPr>
            <w:tcW w:w="2410" w:type="dxa"/>
          </w:tcPr>
          <w:p w14:paraId="1A70AE89" w14:textId="77777777" w:rsidR="00CE6BCC" w:rsidRPr="00A64A21" w:rsidRDefault="00CE6BCC">
            <w:pPr>
              <w:tabs>
                <w:tab w:val="left" w:pos="1418"/>
              </w:tabs>
              <w:rPr>
                <w:b/>
                <w:sz w:val="16"/>
                <w:szCs w:val="16"/>
              </w:rPr>
            </w:pPr>
            <w:r w:rsidRPr="00A64A21">
              <w:rPr>
                <w:b/>
                <w:sz w:val="16"/>
                <w:szCs w:val="16"/>
              </w:rPr>
              <w:t>DIOCESE OF BALLARAT</w:t>
            </w:r>
          </w:p>
        </w:tc>
      </w:tr>
      <w:tr w:rsidR="00CE6BCC" w14:paraId="193D2EA3" w14:textId="77777777" w:rsidTr="00A74344">
        <w:tc>
          <w:tcPr>
            <w:tcW w:w="2835" w:type="dxa"/>
          </w:tcPr>
          <w:p w14:paraId="2AB6A59A" w14:textId="77777777" w:rsidR="00453DE9" w:rsidRPr="00A64A21" w:rsidRDefault="00A64A21" w:rsidP="00916639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Please email to</w:t>
            </w:r>
            <w:r w:rsidR="00453DE9">
              <w:rPr>
                <w:sz w:val="16"/>
                <w:szCs w:val="16"/>
              </w:rPr>
              <w:t>:</w:t>
            </w:r>
            <w:r w:rsidR="00916639">
              <w:rPr>
                <w:sz w:val="16"/>
                <w:szCs w:val="16"/>
              </w:rPr>
              <w:br/>
            </w:r>
            <w:hyperlink r:id="rId7" w:history="1">
              <w:r w:rsidR="00453DE9" w:rsidRPr="00916639">
                <w:rPr>
                  <w:rStyle w:val="Hyperlink"/>
                  <w:sz w:val="16"/>
                  <w:szCs w:val="16"/>
                </w:rPr>
                <w:t>accreditationenquiries@cem.edu.au</w:t>
              </w:r>
            </w:hyperlink>
          </w:p>
        </w:tc>
        <w:tc>
          <w:tcPr>
            <w:tcW w:w="2835" w:type="dxa"/>
          </w:tcPr>
          <w:p w14:paraId="3BFBD3FF" w14:textId="77777777" w:rsidR="00CE6BCC" w:rsidRPr="00A64A21" w:rsidRDefault="00CE6BCC" w:rsidP="00916639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Director of Catholic Education</w:t>
            </w:r>
            <w:r w:rsidR="00916639">
              <w:rPr>
                <w:sz w:val="16"/>
                <w:szCs w:val="16"/>
              </w:rPr>
              <w:br/>
            </w:r>
            <w:r w:rsidR="00C84FF5" w:rsidRPr="00A64A21">
              <w:rPr>
                <w:sz w:val="16"/>
                <w:szCs w:val="16"/>
              </w:rPr>
              <w:t>Att: Director of Religious Education</w:t>
            </w:r>
          </w:p>
        </w:tc>
        <w:tc>
          <w:tcPr>
            <w:tcW w:w="2268" w:type="dxa"/>
          </w:tcPr>
          <w:p w14:paraId="7F6C4D6E" w14:textId="0331E5EC" w:rsidR="00CE6BCC" w:rsidRPr="00A64A21" w:rsidRDefault="00CE6BCC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Director</w:t>
            </w:r>
            <w:r w:rsidR="00C84FF5" w:rsidRPr="00A64A21">
              <w:rPr>
                <w:sz w:val="16"/>
                <w:szCs w:val="16"/>
              </w:rPr>
              <w:t xml:space="preserve"> of Catholic Education</w:t>
            </w:r>
          </w:p>
        </w:tc>
        <w:tc>
          <w:tcPr>
            <w:tcW w:w="2410" w:type="dxa"/>
          </w:tcPr>
          <w:p w14:paraId="4ABEEAA9" w14:textId="60A39EE5" w:rsidR="006B4F25" w:rsidRPr="00A64A21" w:rsidRDefault="006B4F25" w:rsidP="006B4F25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 xml:space="preserve">Deputy Director of Catholic </w:t>
            </w:r>
            <w:r w:rsidR="00CE6BCC" w:rsidRPr="00A64A21">
              <w:rPr>
                <w:sz w:val="16"/>
                <w:szCs w:val="16"/>
              </w:rPr>
              <w:t>Education</w:t>
            </w:r>
          </w:p>
        </w:tc>
      </w:tr>
      <w:tr w:rsidR="00CE6BCC" w14:paraId="3D46A84D" w14:textId="77777777" w:rsidTr="00A74344">
        <w:tc>
          <w:tcPr>
            <w:tcW w:w="2835" w:type="dxa"/>
          </w:tcPr>
          <w:p w14:paraId="5B32E381" w14:textId="00139023" w:rsidR="00CE6BCC" w:rsidRPr="00A64A21" w:rsidRDefault="00CE6BCC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A4E9FDC" w14:textId="77777777" w:rsidR="00CE6BCC" w:rsidRPr="00A64A21" w:rsidRDefault="00A33474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Sandhurst Catholic Education Office</w:t>
            </w:r>
          </w:p>
        </w:tc>
        <w:tc>
          <w:tcPr>
            <w:tcW w:w="2268" w:type="dxa"/>
          </w:tcPr>
          <w:p w14:paraId="45578626" w14:textId="098D3322" w:rsidR="00CE6BCC" w:rsidRPr="00A64A21" w:rsidRDefault="00916639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Catholic Education Office</w:t>
            </w:r>
          </w:p>
        </w:tc>
        <w:tc>
          <w:tcPr>
            <w:tcW w:w="2410" w:type="dxa"/>
          </w:tcPr>
          <w:p w14:paraId="49C247BB" w14:textId="77777777" w:rsidR="00CE6BCC" w:rsidRPr="00A64A21" w:rsidRDefault="00916639">
            <w:pPr>
              <w:tabs>
                <w:tab w:val="left" w:pos="1418"/>
              </w:tabs>
              <w:rPr>
                <w:strike/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Catholic Education Office</w:t>
            </w:r>
          </w:p>
        </w:tc>
      </w:tr>
      <w:tr w:rsidR="00A33474" w14:paraId="0096D667" w14:textId="77777777" w:rsidTr="00A74344">
        <w:tc>
          <w:tcPr>
            <w:tcW w:w="2835" w:type="dxa"/>
          </w:tcPr>
          <w:p w14:paraId="5AB363DE" w14:textId="77777777" w:rsidR="00A33474" w:rsidRPr="00A64A21" w:rsidRDefault="00A33474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F0B29F2" w14:textId="77777777" w:rsidR="00A33474" w:rsidRPr="00A64A21" w:rsidRDefault="00A33474" w:rsidP="0078143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PO Box 477</w:t>
            </w:r>
          </w:p>
        </w:tc>
        <w:tc>
          <w:tcPr>
            <w:tcW w:w="2268" w:type="dxa"/>
          </w:tcPr>
          <w:p w14:paraId="5A54EAC6" w14:textId="61E19BFA" w:rsidR="00A33474" w:rsidRPr="00A64A21" w:rsidRDefault="00453DE9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PO Box 322</w:t>
            </w:r>
          </w:p>
        </w:tc>
        <w:tc>
          <w:tcPr>
            <w:tcW w:w="2410" w:type="dxa"/>
          </w:tcPr>
          <w:p w14:paraId="06BFA12C" w14:textId="77777777" w:rsidR="00A33474" w:rsidRPr="00A64A21" w:rsidRDefault="00A33474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PO Box 576</w:t>
            </w:r>
          </w:p>
        </w:tc>
      </w:tr>
      <w:tr w:rsidR="00A33474" w14:paraId="5CC0181D" w14:textId="77777777" w:rsidTr="00A74344">
        <w:tc>
          <w:tcPr>
            <w:tcW w:w="2835" w:type="dxa"/>
          </w:tcPr>
          <w:p w14:paraId="35ABD07C" w14:textId="77777777" w:rsidR="00A33474" w:rsidRPr="00A64A21" w:rsidRDefault="00A33474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B69FF30" w14:textId="77777777" w:rsidR="00A33474" w:rsidRPr="00A64A21" w:rsidRDefault="00A33474" w:rsidP="00781433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BENDIGO CENTRAL</w:t>
            </w:r>
            <w:r w:rsidR="00A64A21" w:rsidRPr="00A64A21">
              <w:rPr>
                <w:sz w:val="16"/>
                <w:szCs w:val="16"/>
              </w:rPr>
              <w:t xml:space="preserve"> VIC </w:t>
            </w:r>
            <w:r w:rsidRPr="00A64A21">
              <w:rPr>
                <w:sz w:val="16"/>
                <w:szCs w:val="16"/>
              </w:rPr>
              <w:t>3552</w:t>
            </w:r>
          </w:p>
        </w:tc>
        <w:tc>
          <w:tcPr>
            <w:tcW w:w="2268" w:type="dxa"/>
          </w:tcPr>
          <w:p w14:paraId="4C6FA715" w14:textId="77777777" w:rsidR="00A33474" w:rsidRPr="00A64A21" w:rsidRDefault="00453DE9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>WARRAGUL VIC 3820</w:t>
            </w:r>
          </w:p>
        </w:tc>
        <w:tc>
          <w:tcPr>
            <w:tcW w:w="2410" w:type="dxa"/>
          </w:tcPr>
          <w:p w14:paraId="7269B7E1" w14:textId="77777777" w:rsidR="00A33474" w:rsidRPr="00A64A21" w:rsidRDefault="00A64A21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A64A21">
              <w:rPr>
                <w:sz w:val="16"/>
                <w:szCs w:val="16"/>
              </w:rPr>
              <w:t xml:space="preserve">BALLARAT VIC </w:t>
            </w:r>
            <w:r w:rsidR="00A33474" w:rsidRPr="00A64A21">
              <w:rPr>
                <w:sz w:val="16"/>
                <w:szCs w:val="16"/>
              </w:rPr>
              <w:t>3353</w:t>
            </w:r>
          </w:p>
        </w:tc>
      </w:tr>
    </w:tbl>
    <w:p w14:paraId="506A0798" w14:textId="77777777" w:rsidR="001424E7" w:rsidRPr="001424E7" w:rsidRDefault="001D2803" w:rsidP="005E5DF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34843" w:rsidRPr="00C84FF5">
        <w:rPr>
          <w:b/>
          <w:sz w:val="28"/>
          <w:szCs w:val="28"/>
        </w:rPr>
        <w:lastRenderedPageBreak/>
        <w:t xml:space="preserve">PROFESSIONAL </w:t>
      </w:r>
      <w:r w:rsidR="000352F3">
        <w:rPr>
          <w:b/>
          <w:sz w:val="28"/>
          <w:szCs w:val="28"/>
        </w:rPr>
        <w:t>LEARNING</w:t>
      </w:r>
      <w:r w:rsidR="00334843" w:rsidRPr="00C84FF5">
        <w:rPr>
          <w:b/>
          <w:sz w:val="28"/>
          <w:szCs w:val="28"/>
        </w:rPr>
        <w:t xml:space="preserve"> RECORD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1134"/>
        <w:gridCol w:w="1134"/>
        <w:gridCol w:w="1276"/>
        <w:gridCol w:w="1276"/>
      </w:tblGrid>
      <w:tr w:rsidR="00D37C19" w:rsidRPr="00FA640C" w14:paraId="0BD5774B" w14:textId="77777777" w:rsidTr="00A64A21">
        <w:trPr>
          <w:trHeight w:val="567"/>
        </w:trPr>
        <w:tc>
          <w:tcPr>
            <w:tcW w:w="2694" w:type="dxa"/>
            <w:vAlign w:val="bottom"/>
          </w:tcPr>
          <w:p w14:paraId="0EB2441D" w14:textId="77777777" w:rsidR="00D37C19" w:rsidRPr="00FA640C" w:rsidRDefault="00D37C19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Name of Program/Course</w:t>
            </w:r>
          </w:p>
        </w:tc>
        <w:tc>
          <w:tcPr>
            <w:tcW w:w="2551" w:type="dxa"/>
            <w:vAlign w:val="bottom"/>
          </w:tcPr>
          <w:p w14:paraId="67EBC39B" w14:textId="77777777" w:rsidR="00D37C19" w:rsidRPr="00FA640C" w:rsidRDefault="00D37C19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Organising Body and/or Venue</w:t>
            </w:r>
          </w:p>
        </w:tc>
        <w:tc>
          <w:tcPr>
            <w:tcW w:w="1134" w:type="dxa"/>
            <w:vAlign w:val="bottom"/>
          </w:tcPr>
          <w:p w14:paraId="5ABBFE8E" w14:textId="77777777" w:rsidR="00D37C19" w:rsidRPr="00FA640C" w:rsidRDefault="00D37C19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Date Held</w:t>
            </w:r>
          </w:p>
        </w:tc>
        <w:tc>
          <w:tcPr>
            <w:tcW w:w="1134" w:type="dxa"/>
            <w:vAlign w:val="bottom"/>
          </w:tcPr>
          <w:p w14:paraId="792160FA" w14:textId="77777777" w:rsidR="00D37C19" w:rsidRPr="00FA640C" w:rsidRDefault="00D37C19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276" w:type="dxa"/>
            <w:vAlign w:val="bottom"/>
          </w:tcPr>
          <w:p w14:paraId="10925D65" w14:textId="77777777" w:rsidR="00D37C19" w:rsidRPr="00FA640C" w:rsidRDefault="00D37C19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276" w:type="dxa"/>
            <w:shd w:val="pct10" w:color="auto" w:fill="auto"/>
            <w:vAlign w:val="bottom"/>
          </w:tcPr>
          <w:p w14:paraId="5A15A7DC" w14:textId="2729B63C" w:rsidR="00D37C19" w:rsidRPr="00FA640C" w:rsidRDefault="00D37C19" w:rsidP="00FA640C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 xml:space="preserve">Approval </w:t>
            </w:r>
            <w:r w:rsidR="00ED12E9">
              <w:rPr>
                <w:b/>
                <w:sz w:val="22"/>
                <w:szCs w:val="22"/>
              </w:rPr>
              <w:t>C</w:t>
            </w:r>
            <w:r w:rsidRPr="00FA640C">
              <w:rPr>
                <w:b/>
                <w:sz w:val="22"/>
                <w:szCs w:val="22"/>
              </w:rPr>
              <w:t>ode</w:t>
            </w:r>
          </w:p>
        </w:tc>
      </w:tr>
      <w:tr w:rsidR="00D37C19" w14:paraId="68FB4703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174E3FF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51" w:type="dxa"/>
            <w:vAlign w:val="center"/>
          </w:tcPr>
          <w:p w14:paraId="2FF846F6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14:paraId="62C7249B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14:paraId="0CD434F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14:paraId="4400955D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76" w:type="dxa"/>
            <w:shd w:val="pct10" w:color="auto" w:fill="auto"/>
            <w:vAlign w:val="center"/>
          </w:tcPr>
          <w:p w14:paraId="656EDC0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31A04879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0AE03BD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51" w:type="dxa"/>
            <w:vAlign w:val="center"/>
          </w:tcPr>
          <w:p w14:paraId="5763B92F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27C42E5F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2C33B46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14:paraId="569B93C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76" w:type="dxa"/>
            <w:shd w:val="pct10" w:color="auto" w:fill="auto"/>
            <w:vAlign w:val="center"/>
          </w:tcPr>
          <w:p w14:paraId="2980148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615DF686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6D092418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51" w:type="dxa"/>
            <w:vAlign w:val="center"/>
          </w:tcPr>
          <w:p w14:paraId="12BA9A44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14:paraId="1BBCEBC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14:paraId="39AD4F2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76" w:type="dxa"/>
            <w:vAlign w:val="center"/>
          </w:tcPr>
          <w:p w14:paraId="48C1CD8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76" w:type="dxa"/>
            <w:shd w:val="pct10" w:color="auto" w:fill="auto"/>
            <w:vAlign w:val="center"/>
          </w:tcPr>
          <w:p w14:paraId="4DF594E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7828A4BD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6CC74AA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551" w:type="dxa"/>
            <w:vAlign w:val="center"/>
          </w:tcPr>
          <w:p w14:paraId="34877F39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14:paraId="4D287B1C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34" w:type="dxa"/>
            <w:vAlign w:val="center"/>
          </w:tcPr>
          <w:p w14:paraId="2507AD0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76" w:type="dxa"/>
            <w:vAlign w:val="center"/>
          </w:tcPr>
          <w:p w14:paraId="3284ABF2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76" w:type="dxa"/>
            <w:shd w:val="pct10" w:color="auto" w:fill="auto"/>
            <w:vAlign w:val="center"/>
          </w:tcPr>
          <w:p w14:paraId="26C53FAD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6F98D3EA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4A44DF2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551" w:type="dxa"/>
            <w:vAlign w:val="center"/>
          </w:tcPr>
          <w:p w14:paraId="4F316B4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14:paraId="35ED5EA8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6E55210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76" w:type="dxa"/>
            <w:vAlign w:val="center"/>
          </w:tcPr>
          <w:p w14:paraId="52E10D1E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76" w:type="dxa"/>
            <w:shd w:val="pct10" w:color="auto" w:fill="auto"/>
            <w:vAlign w:val="center"/>
          </w:tcPr>
          <w:p w14:paraId="1EC1103E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1B4D72FB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5506BD74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551" w:type="dxa"/>
            <w:vAlign w:val="center"/>
          </w:tcPr>
          <w:p w14:paraId="7E9EF84F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134" w:type="dxa"/>
            <w:vAlign w:val="center"/>
          </w:tcPr>
          <w:p w14:paraId="33A8E17E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34" w:type="dxa"/>
            <w:vAlign w:val="center"/>
          </w:tcPr>
          <w:p w14:paraId="70DF5CBD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76" w:type="dxa"/>
            <w:vAlign w:val="center"/>
          </w:tcPr>
          <w:p w14:paraId="43F5A0D1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76" w:type="dxa"/>
            <w:shd w:val="pct10" w:color="auto" w:fill="auto"/>
            <w:vAlign w:val="center"/>
          </w:tcPr>
          <w:p w14:paraId="412749F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5A1D3F8A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0540D064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551" w:type="dxa"/>
            <w:vAlign w:val="center"/>
          </w:tcPr>
          <w:p w14:paraId="2287519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134" w:type="dxa"/>
            <w:vAlign w:val="center"/>
          </w:tcPr>
          <w:p w14:paraId="3C50D4DC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34" w:type="dxa"/>
            <w:vAlign w:val="center"/>
          </w:tcPr>
          <w:p w14:paraId="0402C3B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76" w:type="dxa"/>
            <w:vAlign w:val="center"/>
          </w:tcPr>
          <w:p w14:paraId="791AAAAD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76" w:type="dxa"/>
            <w:shd w:val="pct10" w:color="auto" w:fill="auto"/>
            <w:vAlign w:val="center"/>
          </w:tcPr>
          <w:p w14:paraId="0F12AA5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0A6CBBB2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2F1B87F8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551" w:type="dxa"/>
            <w:vAlign w:val="center"/>
          </w:tcPr>
          <w:p w14:paraId="4E3C1214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134" w:type="dxa"/>
            <w:vAlign w:val="center"/>
          </w:tcPr>
          <w:p w14:paraId="718E731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134" w:type="dxa"/>
            <w:vAlign w:val="center"/>
          </w:tcPr>
          <w:p w14:paraId="00E118F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76" w:type="dxa"/>
            <w:vAlign w:val="center"/>
          </w:tcPr>
          <w:p w14:paraId="568666DC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76" w:type="dxa"/>
            <w:shd w:val="pct10" w:color="auto" w:fill="auto"/>
            <w:vAlign w:val="center"/>
          </w:tcPr>
          <w:p w14:paraId="7D24DE2F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79BEE5B8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086950A4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551" w:type="dxa"/>
            <w:vAlign w:val="center"/>
          </w:tcPr>
          <w:p w14:paraId="4B47672A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134" w:type="dxa"/>
            <w:vAlign w:val="center"/>
          </w:tcPr>
          <w:p w14:paraId="0D4D89F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14:paraId="72B22B5B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76" w:type="dxa"/>
            <w:vAlign w:val="center"/>
          </w:tcPr>
          <w:p w14:paraId="38363A78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76" w:type="dxa"/>
            <w:shd w:val="pct10" w:color="auto" w:fill="auto"/>
            <w:vAlign w:val="center"/>
          </w:tcPr>
          <w:p w14:paraId="136DE38A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1D8D8EA8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2B7FB3B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551" w:type="dxa"/>
            <w:vAlign w:val="center"/>
          </w:tcPr>
          <w:p w14:paraId="5D1E2E4C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134" w:type="dxa"/>
            <w:vAlign w:val="center"/>
          </w:tcPr>
          <w:p w14:paraId="69E30A0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134" w:type="dxa"/>
            <w:vAlign w:val="center"/>
          </w:tcPr>
          <w:p w14:paraId="46038D86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276" w:type="dxa"/>
            <w:vAlign w:val="center"/>
          </w:tcPr>
          <w:p w14:paraId="11591A42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76" w:type="dxa"/>
            <w:shd w:val="pct10" w:color="auto" w:fill="auto"/>
            <w:vAlign w:val="center"/>
          </w:tcPr>
          <w:p w14:paraId="225121E2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3E9C389F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5AA6754F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551" w:type="dxa"/>
            <w:vAlign w:val="center"/>
          </w:tcPr>
          <w:p w14:paraId="3EEF2CF8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134" w:type="dxa"/>
            <w:vAlign w:val="center"/>
          </w:tcPr>
          <w:p w14:paraId="789CF4B1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14:paraId="386418E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76" w:type="dxa"/>
            <w:vAlign w:val="center"/>
          </w:tcPr>
          <w:p w14:paraId="731BE6ED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76" w:type="dxa"/>
            <w:shd w:val="pct10" w:color="auto" w:fill="auto"/>
            <w:vAlign w:val="center"/>
          </w:tcPr>
          <w:p w14:paraId="1076F4DB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0DEF1BEB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0A34F50C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551" w:type="dxa"/>
            <w:vAlign w:val="center"/>
          </w:tcPr>
          <w:p w14:paraId="2CA9733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134" w:type="dxa"/>
            <w:vAlign w:val="center"/>
          </w:tcPr>
          <w:p w14:paraId="7BB53AF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134" w:type="dxa"/>
            <w:vAlign w:val="center"/>
          </w:tcPr>
          <w:p w14:paraId="72A36ACB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76" w:type="dxa"/>
            <w:vAlign w:val="center"/>
          </w:tcPr>
          <w:p w14:paraId="0244EAF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76" w:type="dxa"/>
            <w:shd w:val="pct10" w:color="auto" w:fill="auto"/>
            <w:vAlign w:val="center"/>
          </w:tcPr>
          <w:p w14:paraId="28F65A3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07ED986C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290EB222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551" w:type="dxa"/>
            <w:vAlign w:val="center"/>
          </w:tcPr>
          <w:p w14:paraId="33D478D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134" w:type="dxa"/>
            <w:vAlign w:val="center"/>
          </w:tcPr>
          <w:p w14:paraId="792C128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134" w:type="dxa"/>
            <w:vAlign w:val="center"/>
          </w:tcPr>
          <w:p w14:paraId="2ACF1FF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276" w:type="dxa"/>
            <w:vAlign w:val="center"/>
          </w:tcPr>
          <w:p w14:paraId="6709B0ED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76" w:type="dxa"/>
            <w:shd w:val="pct10" w:color="auto" w:fill="auto"/>
            <w:vAlign w:val="center"/>
          </w:tcPr>
          <w:p w14:paraId="79D5536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1CF58FC3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40FD2068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551" w:type="dxa"/>
            <w:vAlign w:val="center"/>
          </w:tcPr>
          <w:p w14:paraId="49D0FFF6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134" w:type="dxa"/>
            <w:vAlign w:val="center"/>
          </w:tcPr>
          <w:p w14:paraId="71F85376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134" w:type="dxa"/>
            <w:vAlign w:val="center"/>
          </w:tcPr>
          <w:p w14:paraId="5EA6C09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76" w:type="dxa"/>
            <w:vAlign w:val="center"/>
          </w:tcPr>
          <w:p w14:paraId="3E364754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276" w:type="dxa"/>
            <w:shd w:val="pct10" w:color="auto" w:fill="auto"/>
            <w:vAlign w:val="center"/>
          </w:tcPr>
          <w:p w14:paraId="435B346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12636576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1398DE7F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551" w:type="dxa"/>
            <w:vAlign w:val="center"/>
          </w:tcPr>
          <w:p w14:paraId="6A9C598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0B2323AE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134" w:type="dxa"/>
            <w:vAlign w:val="center"/>
          </w:tcPr>
          <w:p w14:paraId="5E1C6DF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76" w:type="dxa"/>
            <w:vAlign w:val="center"/>
          </w:tcPr>
          <w:p w14:paraId="03B2F5C6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76" w:type="dxa"/>
            <w:shd w:val="pct10" w:color="auto" w:fill="auto"/>
            <w:vAlign w:val="center"/>
          </w:tcPr>
          <w:p w14:paraId="038B4F0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4A01E4BC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0A380FE6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2551" w:type="dxa"/>
            <w:vAlign w:val="center"/>
          </w:tcPr>
          <w:p w14:paraId="23C6AE9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134" w:type="dxa"/>
            <w:vAlign w:val="center"/>
          </w:tcPr>
          <w:p w14:paraId="1824AE00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134" w:type="dxa"/>
            <w:vAlign w:val="center"/>
          </w:tcPr>
          <w:p w14:paraId="5233F2FE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76" w:type="dxa"/>
            <w:vAlign w:val="center"/>
          </w:tcPr>
          <w:p w14:paraId="2DFDCE92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76" w:type="dxa"/>
            <w:shd w:val="pct10" w:color="auto" w:fill="auto"/>
            <w:vAlign w:val="center"/>
          </w:tcPr>
          <w:p w14:paraId="7CEA77C6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1E8AC3F6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45B0D93D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551" w:type="dxa"/>
            <w:vAlign w:val="center"/>
          </w:tcPr>
          <w:p w14:paraId="2C8AC3F1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134" w:type="dxa"/>
            <w:vAlign w:val="center"/>
          </w:tcPr>
          <w:p w14:paraId="628BB2AA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134" w:type="dxa"/>
            <w:vAlign w:val="center"/>
          </w:tcPr>
          <w:p w14:paraId="245213DA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76" w:type="dxa"/>
            <w:vAlign w:val="center"/>
          </w:tcPr>
          <w:p w14:paraId="7BD061D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276" w:type="dxa"/>
            <w:shd w:val="pct10" w:color="auto" w:fill="auto"/>
            <w:vAlign w:val="center"/>
          </w:tcPr>
          <w:p w14:paraId="04467889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7C19" w14:paraId="18862657" w14:textId="77777777" w:rsidTr="00ED12E9">
        <w:trPr>
          <w:trHeight w:val="567"/>
        </w:trPr>
        <w:tc>
          <w:tcPr>
            <w:tcW w:w="2694" w:type="dxa"/>
            <w:vAlign w:val="center"/>
          </w:tcPr>
          <w:p w14:paraId="4C8C83F1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551" w:type="dxa"/>
            <w:vAlign w:val="center"/>
          </w:tcPr>
          <w:p w14:paraId="45AE8AA5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134" w:type="dxa"/>
            <w:vAlign w:val="center"/>
          </w:tcPr>
          <w:p w14:paraId="5409AA77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134" w:type="dxa"/>
            <w:vAlign w:val="center"/>
          </w:tcPr>
          <w:p w14:paraId="11DD7EDC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76" w:type="dxa"/>
            <w:vAlign w:val="center"/>
          </w:tcPr>
          <w:p w14:paraId="79587969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76" w:type="dxa"/>
            <w:shd w:val="pct10" w:color="auto" w:fill="auto"/>
            <w:vAlign w:val="center"/>
          </w:tcPr>
          <w:p w14:paraId="5236B9E3" w14:textId="77777777" w:rsidR="00D37C19" w:rsidRPr="00ED12E9" w:rsidRDefault="00D37C19" w:rsidP="00ED12E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D798828" w14:textId="09002884" w:rsidR="001424E7" w:rsidRDefault="000352F3" w:rsidP="005E5DF1">
      <w:pPr>
        <w:spacing w:before="120" w:after="120"/>
        <w:rPr>
          <w:b/>
          <w:sz w:val="22"/>
          <w:szCs w:val="22"/>
        </w:rPr>
      </w:pPr>
      <w:r w:rsidRPr="00BF7072">
        <w:rPr>
          <w:b/>
          <w:sz w:val="22"/>
          <w:szCs w:val="22"/>
        </w:rPr>
        <w:t xml:space="preserve">According to our school records, I can verify that this teacher attended the </w:t>
      </w:r>
      <w:r w:rsidR="003370FE">
        <w:rPr>
          <w:b/>
          <w:sz w:val="22"/>
          <w:szCs w:val="22"/>
        </w:rPr>
        <w:t>p</w:t>
      </w:r>
      <w:r w:rsidRPr="00BF7072">
        <w:rPr>
          <w:b/>
          <w:sz w:val="22"/>
          <w:szCs w:val="22"/>
        </w:rPr>
        <w:t xml:space="preserve">rofessional </w:t>
      </w:r>
      <w:r w:rsidR="003370FE">
        <w:rPr>
          <w:b/>
          <w:sz w:val="22"/>
          <w:szCs w:val="22"/>
        </w:rPr>
        <w:t>l</w:t>
      </w:r>
      <w:r w:rsidRPr="00BF7072">
        <w:rPr>
          <w:b/>
          <w:sz w:val="22"/>
          <w:szCs w:val="22"/>
        </w:rPr>
        <w:t xml:space="preserve">earning </w:t>
      </w:r>
      <w:r w:rsidR="003370FE">
        <w:rPr>
          <w:b/>
          <w:sz w:val="22"/>
          <w:szCs w:val="22"/>
        </w:rPr>
        <w:t>p</w:t>
      </w:r>
      <w:r w:rsidRPr="00BF7072">
        <w:rPr>
          <w:b/>
          <w:sz w:val="22"/>
          <w:szCs w:val="22"/>
        </w:rPr>
        <w:t>rogram</w:t>
      </w:r>
      <w:r w:rsidR="003370FE">
        <w:rPr>
          <w:b/>
          <w:sz w:val="22"/>
          <w:szCs w:val="22"/>
        </w:rPr>
        <w:t>(s)</w:t>
      </w:r>
      <w:r w:rsidRPr="00BF7072">
        <w:rPr>
          <w:b/>
          <w:sz w:val="22"/>
          <w:szCs w:val="22"/>
        </w:rPr>
        <w:t xml:space="preserve"> listed above</w:t>
      </w:r>
      <w:r w:rsidR="00BF7072" w:rsidRPr="00BF7072">
        <w:rPr>
          <w:b/>
          <w:sz w:val="22"/>
          <w:szCs w:val="22"/>
        </w:rPr>
        <w:t>.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0352F3" w:rsidRPr="00320892" w14:paraId="0BE702FA" w14:textId="77777777" w:rsidTr="00A64A21">
        <w:trPr>
          <w:trHeight w:val="397"/>
        </w:trPr>
        <w:tc>
          <w:tcPr>
            <w:tcW w:w="7797" w:type="dxa"/>
            <w:vAlign w:val="center"/>
          </w:tcPr>
          <w:p w14:paraId="6A695B58" w14:textId="77777777" w:rsidR="000352F3" w:rsidRPr="00320892" w:rsidRDefault="00BF7072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Name:</w:t>
            </w:r>
            <w:r w:rsidR="000352F3" w:rsidRPr="00320892">
              <w:rPr>
                <w:b/>
                <w:sz w:val="22"/>
                <w:szCs w:val="22"/>
              </w:rPr>
              <w:t>_______________________</w:t>
            </w:r>
            <w:r w:rsidRPr="00320892">
              <w:rPr>
                <w:b/>
                <w:sz w:val="22"/>
                <w:szCs w:val="22"/>
              </w:rPr>
              <w:t>___</w:t>
            </w:r>
            <w:r w:rsidR="000352F3" w:rsidRPr="00320892">
              <w:rPr>
                <w:b/>
                <w:sz w:val="22"/>
                <w:szCs w:val="22"/>
              </w:rPr>
              <w:t>______________________________</w:t>
            </w:r>
          </w:p>
        </w:tc>
        <w:tc>
          <w:tcPr>
            <w:tcW w:w="2268" w:type="dxa"/>
            <w:vAlign w:val="center"/>
          </w:tcPr>
          <w:p w14:paraId="66E21FB3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</w:p>
        </w:tc>
      </w:tr>
      <w:tr w:rsidR="000352F3" w:rsidRPr="00320892" w14:paraId="62133EA4" w14:textId="77777777" w:rsidTr="00A64A21">
        <w:trPr>
          <w:trHeight w:val="397"/>
        </w:trPr>
        <w:tc>
          <w:tcPr>
            <w:tcW w:w="7797" w:type="dxa"/>
            <w:vAlign w:val="center"/>
          </w:tcPr>
          <w:p w14:paraId="3869E858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Signature:_____________</w:t>
            </w:r>
            <w:r w:rsidR="00BF7072" w:rsidRPr="00320892">
              <w:rPr>
                <w:b/>
                <w:sz w:val="22"/>
                <w:szCs w:val="22"/>
              </w:rPr>
              <w:t>___</w:t>
            </w:r>
            <w:r w:rsidRPr="00320892">
              <w:rPr>
                <w:b/>
                <w:sz w:val="22"/>
                <w:szCs w:val="22"/>
              </w:rPr>
              <w:t>_______________</w:t>
            </w:r>
            <w:r w:rsidR="00BF7072" w:rsidRPr="00320892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2268" w:type="dxa"/>
            <w:vAlign w:val="center"/>
          </w:tcPr>
          <w:p w14:paraId="5203424C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Date:</w:t>
            </w:r>
            <w:r w:rsidR="00A64A21">
              <w:rPr>
                <w:b/>
                <w:sz w:val="22"/>
                <w:szCs w:val="22"/>
              </w:rPr>
              <w:t>____/____/___</w:t>
            </w:r>
          </w:p>
        </w:tc>
      </w:tr>
      <w:tr w:rsidR="000352F3" w:rsidRPr="00320892" w14:paraId="18463C51" w14:textId="77777777" w:rsidTr="00A64A21">
        <w:trPr>
          <w:trHeight w:val="397"/>
        </w:trPr>
        <w:tc>
          <w:tcPr>
            <w:tcW w:w="7797" w:type="dxa"/>
            <w:vAlign w:val="center"/>
          </w:tcPr>
          <w:p w14:paraId="1756FC09" w14:textId="77777777" w:rsidR="004101A8" w:rsidRPr="00FA640C" w:rsidRDefault="00A64A21" w:rsidP="005E5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Role in </w:t>
            </w:r>
            <w:r w:rsidR="005E5DF1">
              <w:rPr>
                <w:b/>
                <w:sz w:val="22"/>
                <w:szCs w:val="22"/>
              </w:rPr>
              <w:t>School:</w:t>
            </w:r>
            <w:r w:rsidR="000352F3" w:rsidRPr="00320892">
              <w:rPr>
                <w:b/>
                <w:sz w:val="22"/>
                <w:szCs w:val="22"/>
              </w:rPr>
              <w:t>______</w:t>
            </w:r>
            <w:r w:rsidR="00BF7072" w:rsidRPr="00320892">
              <w:rPr>
                <w:b/>
                <w:sz w:val="22"/>
                <w:szCs w:val="22"/>
              </w:rPr>
              <w:t>________</w:t>
            </w:r>
            <w:r w:rsidR="000352F3" w:rsidRPr="00320892"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2268" w:type="dxa"/>
            <w:vAlign w:val="center"/>
          </w:tcPr>
          <w:p w14:paraId="7F0FB2AB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</w:p>
        </w:tc>
      </w:tr>
      <w:tr w:rsidR="000352F3" w:rsidRPr="00320892" w14:paraId="7747F14D" w14:textId="77777777" w:rsidTr="00A64A21">
        <w:trPr>
          <w:trHeight w:val="397"/>
        </w:trPr>
        <w:tc>
          <w:tcPr>
            <w:tcW w:w="7797" w:type="dxa"/>
            <w:vAlign w:val="center"/>
          </w:tcPr>
          <w:p w14:paraId="59849C02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(Principal, Deputy Principal, Religious Education Coordinator)</w:t>
            </w:r>
          </w:p>
        </w:tc>
        <w:tc>
          <w:tcPr>
            <w:tcW w:w="2268" w:type="dxa"/>
            <w:vAlign w:val="center"/>
          </w:tcPr>
          <w:p w14:paraId="4F61D57D" w14:textId="77777777" w:rsidR="000352F3" w:rsidRPr="00320892" w:rsidRDefault="000352F3" w:rsidP="005E5DF1">
            <w:pPr>
              <w:rPr>
                <w:b/>
                <w:sz w:val="22"/>
                <w:szCs w:val="22"/>
              </w:rPr>
            </w:pPr>
          </w:p>
        </w:tc>
      </w:tr>
    </w:tbl>
    <w:p w14:paraId="1E010F76" w14:textId="77777777" w:rsidR="000352F3" w:rsidRPr="00ED12E9" w:rsidRDefault="000352F3" w:rsidP="005E5DF1">
      <w:pPr>
        <w:tabs>
          <w:tab w:val="left" w:pos="7200"/>
        </w:tabs>
        <w:rPr>
          <w:sz w:val="20"/>
          <w:szCs w:val="22"/>
        </w:rPr>
      </w:pPr>
    </w:p>
    <w:sectPr w:rsidR="000352F3" w:rsidRPr="00ED12E9" w:rsidSect="00FA64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866D" w14:textId="77777777" w:rsidR="00B43776" w:rsidRDefault="00B43776">
      <w:r>
        <w:separator/>
      </w:r>
    </w:p>
  </w:endnote>
  <w:endnote w:type="continuationSeparator" w:id="0">
    <w:p w14:paraId="113DC12A" w14:textId="77777777" w:rsidR="00B43776" w:rsidRDefault="00B4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6225" w14:textId="77777777" w:rsidR="00087616" w:rsidRDefault="00087616" w:rsidP="00EA3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A20BCB" w14:textId="77777777" w:rsidR="00087616" w:rsidRDefault="00087616" w:rsidP="00EA37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91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9253825" w14:textId="10F3E987" w:rsidR="00087616" w:rsidRPr="005E5DF1" w:rsidRDefault="00087616">
        <w:pPr>
          <w:pStyle w:val="Footer"/>
          <w:jc w:val="right"/>
          <w:rPr>
            <w:sz w:val="20"/>
          </w:rPr>
        </w:pPr>
        <w:r w:rsidRPr="005E5DF1">
          <w:rPr>
            <w:sz w:val="20"/>
          </w:rPr>
          <w:fldChar w:fldCharType="begin"/>
        </w:r>
        <w:r w:rsidRPr="005E5DF1">
          <w:rPr>
            <w:sz w:val="20"/>
          </w:rPr>
          <w:instrText xml:space="preserve"> PAGE   \* MERGEFORMAT </w:instrText>
        </w:r>
        <w:r w:rsidRPr="005E5DF1">
          <w:rPr>
            <w:sz w:val="20"/>
          </w:rPr>
          <w:fldChar w:fldCharType="separate"/>
        </w:r>
        <w:r w:rsidR="00383904">
          <w:rPr>
            <w:noProof/>
            <w:sz w:val="20"/>
          </w:rPr>
          <w:t>2</w:t>
        </w:r>
        <w:r w:rsidRPr="005E5DF1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8154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43E0457" w14:textId="0EA4B226" w:rsidR="00087616" w:rsidRPr="005E5DF1" w:rsidRDefault="00087616">
        <w:pPr>
          <w:pStyle w:val="Footer"/>
          <w:jc w:val="right"/>
          <w:rPr>
            <w:sz w:val="20"/>
          </w:rPr>
        </w:pPr>
        <w:r w:rsidRPr="005E5DF1">
          <w:rPr>
            <w:sz w:val="20"/>
          </w:rPr>
          <w:fldChar w:fldCharType="begin"/>
        </w:r>
        <w:r w:rsidRPr="005E5DF1">
          <w:rPr>
            <w:sz w:val="20"/>
          </w:rPr>
          <w:instrText xml:space="preserve"> PAGE   \* MERGEFORMAT </w:instrText>
        </w:r>
        <w:r w:rsidRPr="005E5DF1">
          <w:rPr>
            <w:sz w:val="20"/>
          </w:rPr>
          <w:fldChar w:fldCharType="separate"/>
        </w:r>
        <w:r w:rsidR="00383904">
          <w:rPr>
            <w:noProof/>
            <w:sz w:val="20"/>
          </w:rPr>
          <w:t>1</w:t>
        </w:r>
        <w:r w:rsidRPr="005E5DF1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D3A1" w14:textId="77777777" w:rsidR="00B43776" w:rsidRDefault="00B43776">
      <w:r>
        <w:separator/>
      </w:r>
    </w:p>
  </w:footnote>
  <w:footnote w:type="continuationSeparator" w:id="0">
    <w:p w14:paraId="5DCFFB15" w14:textId="77777777" w:rsidR="00B43776" w:rsidRDefault="00B4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5855" w14:textId="77777777" w:rsidR="00087616" w:rsidRPr="00443775" w:rsidRDefault="00087616">
    <w:pPr>
      <w:pStyle w:val="Header"/>
      <w:rPr>
        <w:b/>
        <w:sz w:val="16"/>
        <w:szCs w:val="16"/>
        <w:lang w:val="en-US"/>
      </w:rPr>
    </w:pPr>
    <w:r w:rsidRPr="00443775">
      <w:rPr>
        <w:b/>
        <w:sz w:val="16"/>
        <w:szCs w:val="16"/>
        <w:lang w:val="en-US"/>
      </w:rPr>
      <w:t>To accompany Application for Accreditation to Teach in a Catholic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2F19" w14:textId="661F0287" w:rsidR="00087616" w:rsidRPr="00830269" w:rsidRDefault="00087616" w:rsidP="003E63E6">
    <w:pPr>
      <w:pStyle w:val="Header"/>
      <w:tabs>
        <w:tab w:val="clear" w:pos="8306"/>
        <w:tab w:val="right" w:pos="10206"/>
      </w:tabs>
      <w:jc w:val="right"/>
      <w:rPr>
        <w:b/>
        <w:sz w:val="22"/>
        <w:szCs w:val="22"/>
      </w:rPr>
    </w:pPr>
    <w:r>
      <w:rPr>
        <w:b/>
        <w:noProof/>
        <w:lang w:eastAsia="en-AU"/>
      </w:rPr>
      <w:drawing>
        <wp:anchor distT="0" distB="0" distL="114300" distR="114300" simplePos="0" relativeHeight="251657728" behindDoc="1" locked="0" layoutInCell="1" allowOverlap="1" wp14:anchorId="2516A597" wp14:editId="70DB5AE8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2971800" cy="635000"/>
          <wp:effectExtent l="0" t="0" r="0" b="0"/>
          <wp:wrapNone/>
          <wp:docPr id="2" name="Picture 2" descr="cecv logo text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v logo text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269">
      <w:rPr>
        <w:b/>
        <w:sz w:val="22"/>
        <w:szCs w:val="22"/>
      </w:rPr>
      <w:t xml:space="preserve">FORM </w:t>
    </w:r>
    <w:r>
      <w:rPr>
        <w:b/>
        <w:sz w:val="22"/>
        <w:szCs w:val="22"/>
      </w:rPr>
      <w:t>A</w:t>
    </w:r>
  </w:p>
  <w:p w14:paraId="4C73D009" w14:textId="77777777" w:rsidR="00087616" w:rsidRDefault="00087616" w:rsidP="00164E80">
    <w:pPr>
      <w:pStyle w:val="Header"/>
      <w:tabs>
        <w:tab w:val="clear" w:pos="4153"/>
        <w:tab w:val="clear" w:pos="8306"/>
      </w:tabs>
      <w:jc w:val="right"/>
      <w:rPr>
        <w:i/>
        <w:sz w:val="20"/>
      </w:rPr>
    </w:pPr>
    <w:r w:rsidRPr="001D2803">
      <w:rPr>
        <w:i/>
        <w:sz w:val="20"/>
      </w:rPr>
      <w:t xml:space="preserve">Amended </w:t>
    </w:r>
    <w:r>
      <w:rPr>
        <w:i/>
        <w:sz w:val="20"/>
      </w:rPr>
      <w:t>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7AC435C"/>
    <w:lvl w:ilvl="0">
      <w:start w:val="1"/>
      <w:numFmt w:val="decimal"/>
      <w:pStyle w:val="ListNumber2"/>
      <w:lvlText w:val="%1."/>
      <w:lvlJc w:val="left"/>
      <w:pPr>
        <w:tabs>
          <w:tab w:val="num" w:pos="709"/>
        </w:tabs>
        <w:ind w:left="709" w:hanging="426"/>
      </w:pPr>
      <w:rPr>
        <w:b/>
        <w:i w:val="0"/>
      </w:rPr>
    </w:lvl>
  </w:abstractNum>
  <w:abstractNum w:abstractNumId="1" w15:restartNumberingAfterBreak="0">
    <w:nsid w:val="FFFFFF82"/>
    <w:multiLevelType w:val="singleLevel"/>
    <w:tmpl w:val="81AC07BA"/>
    <w:lvl w:ilvl="0">
      <w:start w:val="1"/>
      <w:numFmt w:val="bullet"/>
      <w:pStyle w:val="ListBullet3"/>
      <w:lvlText w:val="·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579ED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" w15:restartNumberingAfterBreak="0">
    <w:nsid w:val="01E25CBC"/>
    <w:multiLevelType w:val="singleLevel"/>
    <w:tmpl w:val="BE0A2146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4" w15:restartNumberingAfterBreak="0">
    <w:nsid w:val="277449D1"/>
    <w:multiLevelType w:val="hybridMultilevel"/>
    <w:tmpl w:val="45AAED82"/>
    <w:lvl w:ilvl="0" w:tplc="24F4064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13E8"/>
    <w:multiLevelType w:val="hybridMultilevel"/>
    <w:tmpl w:val="AA62DD3A"/>
    <w:lvl w:ilvl="0" w:tplc="B9EE5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4AF5"/>
    <w:multiLevelType w:val="hybridMultilevel"/>
    <w:tmpl w:val="BEB6DE10"/>
    <w:lvl w:ilvl="0" w:tplc="A75860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1649"/>
    <w:multiLevelType w:val="hybridMultilevel"/>
    <w:tmpl w:val="61987C8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5"/>
    <w:rsid w:val="00003C4B"/>
    <w:rsid w:val="000208EA"/>
    <w:rsid w:val="00021C6C"/>
    <w:rsid w:val="000352F3"/>
    <w:rsid w:val="0003718F"/>
    <w:rsid w:val="00064D12"/>
    <w:rsid w:val="0007161D"/>
    <w:rsid w:val="00087616"/>
    <w:rsid w:val="000E0D79"/>
    <w:rsid w:val="000E28A8"/>
    <w:rsid w:val="000F7A7C"/>
    <w:rsid w:val="0011128D"/>
    <w:rsid w:val="00115E1B"/>
    <w:rsid w:val="0012029A"/>
    <w:rsid w:val="001424E7"/>
    <w:rsid w:val="00164E80"/>
    <w:rsid w:val="00192EE7"/>
    <w:rsid w:val="001A6581"/>
    <w:rsid w:val="001D2803"/>
    <w:rsid w:val="001E2D0F"/>
    <w:rsid w:val="001E3C5C"/>
    <w:rsid w:val="001E73DD"/>
    <w:rsid w:val="001E7D67"/>
    <w:rsid w:val="002440BA"/>
    <w:rsid w:val="0031401F"/>
    <w:rsid w:val="00320892"/>
    <w:rsid w:val="00322583"/>
    <w:rsid w:val="0032266F"/>
    <w:rsid w:val="00334843"/>
    <w:rsid w:val="003370FE"/>
    <w:rsid w:val="0037582D"/>
    <w:rsid w:val="00383904"/>
    <w:rsid w:val="003B6551"/>
    <w:rsid w:val="003D659C"/>
    <w:rsid w:val="003D714E"/>
    <w:rsid w:val="003E63E6"/>
    <w:rsid w:val="004101A8"/>
    <w:rsid w:val="004238F0"/>
    <w:rsid w:val="004377CA"/>
    <w:rsid w:val="00443775"/>
    <w:rsid w:val="00453DE9"/>
    <w:rsid w:val="00507AF7"/>
    <w:rsid w:val="00530A4D"/>
    <w:rsid w:val="00591C14"/>
    <w:rsid w:val="005B48D7"/>
    <w:rsid w:val="005D4B5F"/>
    <w:rsid w:val="005E5DF1"/>
    <w:rsid w:val="00614C10"/>
    <w:rsid w:val="00693699"/>
    <w:rsid w:val="006B4F25"/>
    <w:rsid w:val="007444F8"/>
    <w:rsid w:val="007544F8"/>
    <w:rsid w:val="007800BF"/>
    <w:rsid w:val="00781433"/>
    <w:rsid w:val="007A3EFC"/>
    <w:rsid w:val="007B42EE"/>
    <w:rsid w:val="00804E70"/>
    <w:rsid w:val="00834FC7"/>
    <w:rsid w:val="0083535F"/>
    <w:rsid w:val="00856A17"/>
    <w:rsid w:val="008906E9"/>
    <w:rsid w:val="00916639"/>
    <w:rsid w:val="009360C9"/>
    <w:rsid w:val="00954D81"/>
    <w:rsid w:val="009D1473"/>
    <w:rsid w:val="009F24C0"/>
    <w:rsid w:val="00A33474"/>
    <w:rsid w:val="00A64A21"/>
    <w:rsid w:val="00A74344"/>
    <w:rsid w:val="00A9457F"/>
    <w:rsid w:val="00AF32C4"/>
    <w:rsid w:val="00B007F7"/>
    <w:rsid w:val="00B34CBE"/>
    <w:rsid w:val="00B34FCE"/>
    <w:rsid w:val="00B43776"/>
    <w:rsid w:val="00B65C81"/>
    <w:rsid w:val="00B90D48"/>
    <w:rsid w:val="00BC09D7"/>
    <w:rsid w:val="00BE5160"/>
    <w:rsid w:val="00BF7072"/>
    <w:rsid w:val="00C03CC3"/>
    <w:rsid w:val="00C115A0"/>
    <w:rsid w:val="00C36402"/>
    <w:rsid w:val="00C4331B"/>
    <w:rsid w:val="00C629C0"/>
    <w:rsid w:val="00C84FF5"/>
    <w:rsid w:val="00CA43E1"/>
    <w:rsid w:val="00CE6BCC"/>
    <w:rsid w:val="00CF5B35"/>
    <w:rsid w:val="00D059B5"/>
    <w:rsid w:val="00D311F5"/>
    <w:rsid w:val="00D37C19"/>
    <w:rsid w:val="00D578B5"/>
    <w:rsid w:val="00D84AF4"/>
    <w:rsid w:val="00D95888"/>
    <w:rsid w:val="00DC0DAF"/>
    <w:rsid w:val="00DC33AF"/>
    <w:rsid w:val="00DF3F44"/>
    <w:rsid w:val="00E740E9"/>
    <w:rsid w:val="00E820FE"/>
    <w:rsid w:val="00E927BA"/>
    <w:rsid w:val="00EA37E7"/>
    <w:rsid w:val="00ED12E9"/>
    <w:rsid w:val="00ED617F"/>
    <w:rsid w:val="00EF269D"/>
    <w:rsid w:val="00F40865"/>
    <w:rsid w:val="00F47E49"/>
    <w:rsid w:val="00F83A53"/>
    <w:rsid w:val="00FA640C"/>
    <w:rsid w:val="00F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B7A4E"/>
  <w15:docId w15:val="{0B0A13A9-7006-46B7-B46E-568D787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80" w:after="1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after="60"/>
      <w:outlineLvl w:val="2"/>
    </w:pPr>
    <w:rPr>
      <w:b/>
    </w:rPr>
  </w:style>
  <w:style w:type="paragraph" w:styleId="Heading4">
    <w:name w:val="heading 4"/>
    <w:basedOn w:val="Normal"/>
    <w:next w:val="BodyTextIndent"/>
    <w:qFormat/>
    <w:pPr>
      <w:keepNext/>
      <w:spacing w:before="120" w:after="120"/>
      <w:outlineLvl w:val="3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customStyle="1" w:styleId="Number">
    <w:name w:val="Number"/>
    <w:basedOn w:val="Normal"/>
    <w:rPr>
      <w:b/>
    </w:rPr>
  </w:style>
  <w:style w:type="paragraph" w:styleId="ListNumber2">
    <w:name w:val="List Number 2"/>
    <w:basedOn w:val="Normal"/>
    <w:pPr>
      <w:numPr>
        <w:numId w:val="1"/>
      </w:numPr>
    </w:pPr>
    <w:rPr>
      <w:b/>
    </w:rPr>
  </w:style>
  <w:style w:type="paragraph" w:styleId="BodyTextIndent">
    <w:name w:val="Body Text Indent"/>
    <w:basedOn w:val="Normal"/>
    <w:pPr>
      <w:spacing w:after="120"/>
    </w:pPr>
  </w:style>
  <w:style w:type="paragraph" w:styleId="ListNumber">
    <w:name w:val="List Number"/>
    <w:basedOn w:val="Normal"/>
    <w:pPr>
      <w:numPr>
        <w:numId w:val="3"/>
      </w:numPr>
      <w:tabs>
        <w:tab w:val="left" w:pos="567"/>
      </w:tabs>
      <w:spacing w:before="120" w:after="120"/>
    </w:pPr>
    <w:rPr>
      <w:b/>
    </w:rPr>
  </w:style>
  <w:style w:type="paragraph" w:customStyle="1" w:styleId="Indent">
    <w:name w:val="Indent"/>
    <w:basedOn w:val="Normal"/>
    <w:pPr>
      <w:ind w:left="425"/>
    </w:pPr>
  </w:style>
  <w:style w:type="paragraph" w:customStyle="1" w:styleId="NormalLast">
    <w:name w:val="NormalLast"/>
    <w:basedOn w:val="Normal"/>
    <w:next w:val="Normal"/>
    <w:pPr>
      <w:spacing w:after="120"/>
    </w:pPr>
    <w:rPr>
      <w:lang w:val="en-US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  <w:tabs>
        <w:tab w:val="left" w:pos="284"/>
      </w:tabs>
      <w:jc w:val="both"/>
    </w:pPr>
    <w:rPr>
      <w:rFonts w:ascii="Tahoma" w:hAnsi="Tahoma"/>
      <w:sz w:val="20"/>
    </w:rPr>
  </w:style>
  <w:style w:type="paragraph" w:customStyle="1" w:styleId="Copyright">
    <w:name w:val="Copyright"/>
    <w:basedOn w:val="Caption"/>
    <w:pPr>
      <w:spacing w:before="0" w:after="0"/>
      <w:jc w:val="right"/>
    </w:pPr>
    <w:rPr>
      <w:b w:val="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opyrightLast">
    <w:name w:val="CopyrightLast"/>
    <w:basedOn w:val="Copyright"/>
    <w:next w:val="Normal"/>
    <w:pPr>
      <w:spacing w:after="180"/>
    </w:pPr>
  </w:style>
  <w:style w:type="paragraph" w:customStyle="1" w:styleId="Indent1Last">
    <w:name w:val="Indent1Last"/>
    <w:basedOn w:val="Indent"/>
    <w:next w:val="Normal"/>
    <w:pPr>
      <w:spacing w:after="120"/>
    </w:pPr>
  </w:style>
  <w:style w:type="paragraph" w:customStyle="1" w:styleId="TextBoxText">
    <w:name w:val="Text Box Text"/>
    <w:basedOn w:val="Normal"/>
    <w:pPr>
      <w:spacing w:before="180"/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F3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37E7"/>
  </w:style>
  <w:style w:type="character" w:customStyle="1" w:styleId="FooterChar">
    <w:name w:val="Footer Char"/>
    <w:basedOn w:val="DefaultParagraphFont"/>
    <w:link w:val="Footer"/>
    <w:uiPriority w:val="99"/>
    <w:rsid w:val="005E5DF1"/>
    <w:rPr>
      <w:rFonts w:ascii="Arial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440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53D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3D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3DE9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3DE9"/>
    <w:rPr>
      <w:rFonts w:ascii="Arial" w:hAnsi="Arial"/>
      <w:b/>
      <w:bCs/>
      <w:lang w:eastAsia="zh-CN"/>
    </w:rPr>
  </w:style>
  <w:style w:type="character" w:styleId="Hyperlink">
    <w:name w:val="Hyperlink"/>
    <w:basedOn w:val="DefaultParagraphFont"/>
    <w:unhideWhenUsed/>
    <w:rsid w:val="0091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reditationenquiries@cem.edu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spersz\AppData\Local\Microsoft\Windows\Temporary%20Internet%20Files\Content.IE5\Q2BJW4AY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Form A</vt:lpstr>
    </vt:vector>
  </TitlesOfParts>
  <Company>Catholic Education Office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Form A</dc:title>
  <dc:subject>Application for Accreditation to Teach in a Catholic School (P–12)</dc:subject>
  <dc:creator>Sarah Quinn</dc:creator>
  <cp:keywords>Accreditation, Form A, Amended 2019, Catholic school, professional development, qualification</cp:keywords>
  <dc:description/>
  <cp:lastModifiedBy>Sarah Quinn</cp:lastModifiedBy>
  <cp:revision>2</cp:revision>
  <cp:lastPrinted>2009-05-21T04:23:00Z</cp:lastPrinted>
  <dcterms:created xsi:type="dcterms:W3CDTF">2019-08-19T06:21:00Z</dcterms:created>
  <dcterms:modified xsi:type="dcterms:W3CDTF">2019-08-19T06:21:00Z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3081</vt:i4>
  </property>
  <property fmtid="{D5CDD505-2E9C-101B-9397-08002B2CF9AE}" pid="3" name="EktQuickLink">
    <vt:lpwstr>DownloadAsset.aspx?id=1391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  Application for Accreditation to Teach in a Catholic School  (P–12)            Title  Surname  First Name  Second Name  Former Name  (if applicable)    Address     Postcode   Email     Telephone (H)  Mobile     School Name  School E Number     </vt:lpwstr>
  </property>
  <property fmtid="{D5CDD505-2E9C-101B-9397-08002B2CF9AE}" pid="8" name="EktExpiryType">
    <vt:i4>1</vt:i4>
  </property>
  <property fmtid="{D5CDD505-2E9C-101B-9397-08002B2CF9AE}" pid="9" name="EktDateCreated">
    <vt:filetime>2011-01-27T07:49:52Z</vt:filetime>
  </property>
  <property fmtid="{D5CDD505-2E9C-101B-9397-08002B2CF9AE}" pid="10" name="EktDateModified">
    <vt:filetime>2011-01-27T07:55:00Z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134656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  Application for Accreditation to Teach in a Catholic School  (P–12)            Title  Surname  First Name  Second Name  Former Name  (if applicable)    Address     Postcode   Email     Telephone (H)  Mobile     School Name  School E Num</vt:lpwstr>
  </property>
  <property fmtid="{D5CDD505-2E9C-101B-9397-08002B2CF9AE}" pid="16" name="ekttaxonomyenabled">
    <vt:i4>1</vt:i4>
  </property>
</Properties>
</file>